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BookTitle"/>
        </w:rPr>
        <w:id w:val="84987902"/>
        <w:placeholder>
          <w:docPart w:val="BF03A6E71C42495C998EC12C327A8A09"/>
        </w:placeholder>
        <w:temporary/>
        <w:showingPlcHdr/>
        <w:text/>
      </w:sdtPr>
      <w:sdtEndPr>
        <w:rPr>
          <w:rStyle w:val="BookTitle"/>
          <w:b w:val="0"/>
        </w:rPr>
      </w:sdtEndPr>
      <w:sdtContent>
        <w:p w:rsidR="009F7D70" w:rsidRPr="003F5C93" w:rsidRDefault="009F7D70" w:rsidP="001E09EF">
          <w:pPr>
            <w:spacing w:after="240" w:line="240" w:lineRule="auto"/>
            <w:jc w:val="center"/>
            <w:rPr>
              <w:b/>
              <w:bCs/>
              <w:i/>
              <w:sz w:val="32"/>
            </w:rPr>
          </w:pPr>
          <w:r w:rsidRPr="003F5C93">
            <w:rPr>
              <w:rFonts w:ascii="Arial Narrow" w:hAnsi="Arial Narrow"/>
              <w:b/>
              <w:bCs/>
              <w:color w:val="A6A6A6" w:themeColor="background1" w:themeShade="A6"/>
              <w:sz w:val="32"/>
              <w:szCs w:val="40"/>
              <w:lang w:eastAsia="ms-MY"/>
            </w:rPr>
            <w:t xml:space="preserve">TITLE OF RESEARCH </w:t>
          </w:r>
          <w:r w:rsidR="003F5C93" w:rsidRPr="003F5C93">
            <w:rPr>
              <w:rFonts w:ascii="Arial Narrow" w:hAnsi="Arial Narrow"/>
              <w:b/>
              <w:bCs/>
              <w:color w:val="A6A6A6" w:themeColor="background1" w:themeShade="A6"/>
              <w:sz w:val="32"/>
              <w:szCs w:val="40"/>
              <w:lang w:eastAsia="ms-MY"/>
            </w:rPr>
            <w:t>REPORT / DISSERTATION / THESIS</w:t>
          </w:r>
        </w:p>
        <w:p w:rsidR="00F826AC" w:rsidRPr="003F5C93" w:rsidRDefault="00827E8C" w:rsidP="0034361F">
          <w:pPr>
            <w:spacing w:after="240" w:line="240" w:lineRule="auto"/>
            <w:jc w:val="center"/>
            <w:rPr>
              <w:rStyle w:val="BookTitle"/>
              <w:sz w:val="40"/>
            </w:rPr>
          </w:pPr>
        </w:p>
      </w:sdtContent>
    </w:sdt>
    <w:p w:rsidR="009F7D70" w:rsidRDefault="009F7D70" w:rsidP="0034361F">
      <w:pPr>
        <w:spacing w:after="240" w:line="240" w:lineRule="auto"/>
        <w:rPr>
          <w:rStyle w:val="BookTitle"/>
        </w:rPr>
      </w:pPr>
    </w:p>
    <w:p w:rsidR="009F7D70" w:rsidRDefault="009F7D70" w:rsidP="0034361F">
      <w:pPr>
        <w:spacing w:after="240" w:line="240" w:lineRule="auto"/>
        <w:rPr>
          <w:rStyle w:val="BookTitle"/>
        </w:rPr>
      </w:pPr>
    </w:p>
    <w:p w:rsidR="00F736A1" w:rsidRDefault="00F736A1" w:rsidP="0034361F">
      <w:pPr>
        <w:spacing w:after="240" w:line="240" w:lineRule="auto"/>
        <w:rPr>
          <w:rStyle w:val="BookTitle"/>
        </w:rPr>
      </w:pPr>
    </w:p>
    <w:p w:rsidR="00F736A1" w:rsidRDefault="00F736A1" w:rsidP="0034361F">
      <w:pPr>
        <w:spacing w:after="240" w:line="240" w:lineRule="auto"/>
        <w:rPr>
          <w:rStyle w:val="BookTitle"/>
        </w:rPr>
      </w:pPr>
    </w:p>
    <w:sdt>
      <w:sdtPr>
        <w:rPr>
          <w:rStyle w:val="BookTitle"/>
        </w:rPr>
        <w:id w:val="84987888"/>
        <w:placeholder>
          <w:docPart w:val="03035D0E92F244ABB527E0AC8DCD2791"/>
        </w:placeholder>
        <w:temporary/>
        <w:showingPlcHdr/>
        <w:text/>
      </w:sdtPr>
      <w:sdtEndPr>
        <w:rPr>
          <w:rStyle w:val="DefaultParagraphFont"/>
          <w:rFonts w:asciiTheme="majorBidi" w:hAnsiTheme="majorBidi"/>
          <w:b w:val="0"/>
          <w:bCs w:val="0"/>
          <w:caps w:val="0"/>
          <w:spacing w:val="0"/>
          <w:sz w:val="30"/>
          <w:szCs w:val="30"/>
        </w:rPr>
      </w:sdtEndPr>
      <w:sdtContent>
        <w:p w:rsidR="009F7D70" w:rsidRPr="00991371" w:rsidRDefault="003F5C93" w:rsidP="001E09EF">
          <w:pPr>
            <w:spacing w:after="240" w:line="240" w:lineRule="auto"/>
            <w:jc w:val="center"/>
            <w:rPr>
              <w:rStyle w:val="BookTitle"/>
              <w:b w:val="0"/>
              <w:bCs w:val="0"/>
              <w:sz w:val="30"/>
              <w:szCs w:val="30"/>
            </w:rPr>
          </w:pPr>
          <w:r w:rsidRPr="003F5C93">
            <w:rPr>
              <w:rFonts w:ascii="Arial Narrow" w:eastAsiaTheme="minorHAnsi" w:hAnsi="Arial Narrow" w:cs="Garamond"/>
              <w:b/>
              <w:bCs/>
              <w:color w:val="A6A6A6" w:themeColor="background1" w:themeShade="A6"/>
              <w:sz w:val="32"/>
              <w:szCs w:val="30"/>
            </w:rPr>
            <w:t xml:space="preserve">NAME OF CANDIDATE </w:t>
          </w:r>
        </w:p>
      </w:sdtContent>
    </w:sdt>
    <w:p w:rsidR="009F7D70" w:rsidRDefault="009F7D70" w:rsidP="00810DD0">
      <w:pPr>
        <w:spacing w:after="240" w:line="240" w:lineRule="auto"/>
        <w:jc w:val="right"/>
        <w:rPr>
          <w:rStyle w:val="BookTitle"/>
        </w:rPr>
      </w:pPr>
    </w:p>
    <w:p w:rsidR="009F7D70" w:rsidRDefault="009F7D70" w:rsidP="0034361F">
      <w:pPr>
        <w:spacing w:after="240" w:line="240" w:lineRule="auto"/>
        <w:jc w:val="center"/>
        <w:rPr>
          <w:rStyle w:val="BookTitle"/>
        </w:rPr>
      </w:pPr>
    </w:p>
    <w:p w:rsidR="00991371" w:rsidRDefault="00991371" w:rsidP="0034361F">
      <w:pPr>
        <w:spacing w:after="240" w:line="240" w:lineRule="auto"/>
        <w:jc w:val="center"/>
        <w:rPr>
          <w:rStyle w:val="BookTitle"/>
        </w:rPr>
      </w:pPr>
    </w:p>
    <w:p w:rsidR="00334329" w:rsidRDefault="00334329" w:rsidP="0034361F">
      <w:pPr>
        <w:spacing w:after="240" w:line="240" w:lineRule="auto"/>
        <w:jc w:val="center"/>
        <w:rPr>
          <w:rStyle w:val="BookTitle"/>
        </w:rPr>
      </w:pPr>
    </w:p>
    <w:p w:rsidR="004F7C3D" w:rsidRDefault="004F7C3D" w:rsidP="0034361F">
      <w:pPr>
        <w:spacing w:after="240" w:line="240" w:lineRule="auto"/>
        <w:jc w:val="center"/>
        <w:rPr>
          <w:rStyle w:val="BookTitle"/>
        </w:rPr>
      </w:pPr>
    </w:p>
    <w:sdt>
      <w:sdtPr>
        <w:rPr>
          <w:rStyle w:val="BookTitle"/>
        </w:rPr>
        <w:id w:val="84987894"/>
        <w:placeholder>
          <w:docPart w:val="0A42B220F8EC44B6B2F623BAD2608C49"/>
        </w:placeholder>
        <w:temporary/>
        <w:showingPlcHdr/>
        <w:text/>
      </w:sdtPr>
      <w:sdtEndPr>
        <w:rPr>
          <w:rStyle w:val="DefaultParagraphFont"/>
          <w:rFonts w:asciiTheme="majorBidi" w:hAnsiTheme="majorBidi"/>
          <w:b w:val="0"/>
          <w:bCs w:val="0"/>
          <w:caps w:val="0"/>
          <w:spacing w:val="0"/>
          <w:sz w:val="30"/>
          <w:szCs w:val="30"/>
        </w:rPr>
      </w:sdtEndPr>
      <w:sdtContent>
        <w:p w:rsidR="009F7D70" w:rsidRPr="00991371" w:rsidRDefault="00550078" w:rsidP="001E09EF">
          <w:pPr>
            <w:spacing w:after="0" w:afterAutospacing="0" w:line="240" w:lineRule="auto"/>
            <w:jc w:val="center"/>
            <w:rPr>
              <w:rStyle w:val="BookTitle"/>
              <w:b w:val="0"/>
              <w:bCs w:val="0"/>
              <w:sz w:val="30"/>
              <w:szCs w:val="30"/>
            </w:rPr>
          </w:pPr>
          <w:r w:rsidRPr="001E09EF">
            <w:rPr>
              <w:rStyle w:val="BookTitle"/>
              <w:bCs w:val="0"/>
              <w:color w:val="808080" w:themeColor="background1" w:themeShade="80"/>
              <w:szCs w:val="32"/>
            </w:rPr>
            <w:t>Academy</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faculty</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institute</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003F5C93" w:rsidRPr="001E09EF">
            <w:rPr>
              <w:rStyle w:val="BookTitle"/>
              <w:bCs w:val="0"/>
              <w:color w:val="808080" w:themeColor="background1" w:themeShade="80"/>
              <w:szCs w:val="32"/>
            </w:rPr>
            <w:t>cent</w:t>
          </w:r>
          <w:r w:rsidRPr="001E09EF">
            <w:rPr>
              <w:rStyle w:val="BookTitle"/>
              <w:bCs w:val="0"/>
              <w:color w:val="808080" w:themeColor="background1" w:themeShade="80"/>
              <w:szCs w:val="32"/>
            </w:rPr>
            <w:t>r</w:t>
          </w:r>
          <w:r w:rsidR="003F5C93" w:rsidRPr="001E09EF">
            <w:rPr>
              <w:rStyle w:val="BookTitle"/>
              <w:bCs w:val="0"/>
              <w:color w:val="808080" w:themeColor="background1" w:themeShade="80"/>
              <w:szCs w:val="32"/>
            </w:rPr>
            <w:t>E</w:t>
          </w:r>
          <w:r w:rsidRPr="001E09EF">
            <w:rPr>
              <w:rStyle w:val="BookTitle"/>
              <w:bCs w:val="0"/>
              <w:color w:val="808080" w:themeColor="background1" w:themeShade="80"/>
              <w:szCs w:val="32"/>
            </w:rPr>
            <w:t xml:space="preserve"> where candidate is registered</w:t>
          </w:r>
        </w:p>
      </w:sdtContent>
    </w:sdt>
    <w:p w:rsidR="009F7D70" w:rsidRPr="003F5C93" w:rsidRDefault="009F7D70" w:rsidP="00550078">
      <w:pPr>
        <w:spacing w:after="0" w:afterAutospacing="0" w:line="240" w:lineRule="auto"/>
        <w:jc w:val="center"/>
        <w:rPr>
          <w:rStyle w:val="BookTitle"/>
          <w:b w:val="0"/>
          <w:bCs w:val="0"/>
          <w:szCs w:val="30"/>
        </w:rPr>
      </w:pPr>
      <w:r w:rsidRPr="003F5C93">
        <w:rPr>
          <w:rStyle w:val="BookTitle"/>
          <w:bCs w:val="0"/>
          <w:szCs w:val="30"/>
        </w:rPr>
        <w:t>UNIVERSITY OF MALAYA</w:t>
      </w:r>
    </w:p>
    <w:p w:rsidR="004F7C3D" w:rsidRPr="003F5C93" w:rsidRDefault="004F7C3D" w:rsidP="00550078">
      <w:pPr>
        <w:spacing w:after="0" w:afterAutospacing="0" w:line="240" w:lineRule="auto"/>
        <w:jc w:val="center"/>
        <w:rPr>
          <w:rStyle w:val="BookTitle"/>
          <w:b w:val="0"/>
          <w:bCs w:val="0"/>
          <w:szCs w:val="30"/>
        </w:rPr>
      </w:pPr>
      <w:r w:rsidRPr="003F5C93">
        <w:rPr>
          <w:rStyle w:val="BookTitle"/>
          <w:bCs w:val="0"/>
          <w:szCs w:val="30"/>
        </w:rPr>
        <w:t>Kuala lumpur</w:t>
      </w:r>
    </w:p>
    <w:p w:rsidR="00550078" w:rsidRDefault="00550078" w:rsidP="00550078">
      <w:pPr>
        <w:spacing w:after="0" w:afterAutospacing="0" w:line="240" w:lineRule="auto"/>
        <w:jc w:val="center"/>
        <w:rPr>
          <w:rStyle w:val="BookTitle"/>
          <w:b w:val="0"/>
          <w:bCs w:val="0"/>
        </w:rPr>
      </w:pPr>
    </w:p>
    <w:p w:rsidR="003F5C93" w:rsidRDefault="003F6006" w:rsidP="003F6006">
      <w:pPr>
        <w:tabs>
          <w:tab w:val="left" w:pos="5985"/>
        </w:tabs>
        <w:spacing w:after="0" w:afterAutospacing="0" w:line="240" w:lineRule="auto"/>
        <w:jc w:val="left"/>
        <w:rPr>
          <w:rStyle w:val="BookTitle"/>
          <w:b w:val="0"/>
          <w:bCs w:val="0"/>
        </w:rPr>
      </w:pPr>
      <w:r>
        <w:rPr>
          <w:rStyle w:val="BookTitle"/>
          <w:b w:val="0"/>
          <w:bCs w:val="0"/>
        </w:rPr>
        <w:tab/>
      </w:r>
    </w:p>
    <w:p w:rsidR="003F6006" w:rsidRDefault="003F6006" w:rsidP="003F6006">
      <w:pPr>
        <w:tabs>
          <w:tab w:val="center" w:pos="3827"/>
          <w:tab w:val="left" w:pos="6390"/>
        </w:tabs>
        <w:spacing w:after="240" w:afterAutospacing="0" w:line="240" w:lineRule="auto"/>
        <w:jc w:val="left"/>
        <w:rPr>
          <w:rStyle w:val="BookTitle"/>
        </w:rPr>
        <w:sectPr w:rsidR="003F6006" w:rsidSect="00A42E95">
          <w:footerReference w:type="default" r:id="rId8"/>
          <w:pgSz w:w="11907" w:h="16839" w:code="9"/>
          <w:pgMar w:top="2835" w:right="2268" w:bottom="2835" w:left="2268" w:header="720" w:footer="720" w:gutter="0"/>
          <w:pgNumType w:fmt="lowerRoman" w:start="1"/>
          <w:cols w:space="720"/>
          <w:titlePg/>
          <w:docGrid w:linePitch="360"/>
        </w:sectPr>
      </w:pPr>
      <w:r>
        <w:rPr>
          <w:rStyle w:val="BookTitle"/>
        </w:rPr>
        <w:tab/>
      </w:r>
      <w:sdt>
        <w:sdtPr>
          <w:rPr>
            <w:rStyle w:val="BookTitle"/>
          </w:rPr>
          <w:id w:val="-1315561379"/>
          <w:placeholder>
            <w:docPart w:val="A72EF747AA76491CAAAE39E4A2FF7C57"/>
          </w:placeholder>
          <w:temporary/>
          <w:showingPlcHdr/>
          <w:text/>
        </w:sdtPr>
        <w:sdtEndPr>
          <w:rPr>
            <w:rStyle w:val="BookTitle"/>
            <w:b w:val="0"/>
            <w:bCs w:val="0"/>
            <w:sz w:val="30"/>
            <w:szCs w:val="30"/>
          </w:rPr>
        </w:sdtEndPr>
        <w:sdtContent>
          <w:r w:rsidR="00550078" w:rsidRPr="001E09EF">
            <w:rPr>
              <w:rStyle w:val="BookTitle"/>
              <w:bCs w:val="0"/>
              <w:color w:val="808080" w:themeColor="background1" w:themeShade="80"/>
              <w:szCs w:val="32"/>
            </w:rPr>
            <w:t>year</w:t>
          </w:r>
          <w:r w:rsidR="003F5C93" w:rsidRPr="001E09EF">
            <w:rPr>
              <w:rStyle w:val="BookTitle"/>
              <w:bCs w:val="0"/>
              <w:color w:val="808080" w:themeColor="background1" w:themeShade="80"/>
              <w:szCs w:val="32"/>
            </w:rPr>
            <w:t xml:space="preserve"> OF SUBMISSION</w:t>
          </w:r>
        </w:sdtContent>
      </w:sdt>
    </w:p>
    <w:sdt>
      <w:sdtPr>
        <w:rPr>
          <w:rFonts w:ascii="Times New Roman" w:eastAsiaTheme="majorEastAsia" w:hAnsi="Times New Roman" w:cs="Times New Roman"/>
          <w:b/>
          <w:bCs/>
          <w:caps/>
          <w:spacing w:val="5"/>
          <w:kern w:val="28"/>
          <w:sz w:val="28"/>
          <w:szCs w:val="52"/>
        </w:rPr>
        <w:id w:val="84987917"/>
        <w:placeholder>
          <w:docPart w:val="09C588EB3F7B4E7EB25EEF768C94B80A"/>
        </w:placeholder>
        <w:temporary/>
        <w:showingPlcHdr/>
        <w:text/>
      </w:sdtPr>
      <w:sdtEndPr>
        <w:rPr>
          <w:rFonts w:eastAsiaTheme="minorEastAsia"/>
          <w:b w:val="0"/>
          <w:caps w:val="0"/>
          <w:spacing w:val="0"/>
          <w:kern w:val="0"/>
          <w:sz w:val="24"/>
          <w:szCs w:val="28"/>
          <w:u w:val="single"/>
        </w:rPr>
      </w:sdtEndPr>
      <w:sdtContent>
        <w:p w:rsidR="00334329" w:rsidRPr="00F736A1" w:rsidRDefault="00334329" w:rsidP="003F5C93">
          <w:pPr>
            <w:autoSpaceDE w:val="0"/>
            <w:autoSpaceDN w:val="0"/>
            <w:adjustRightInd w:val="0"/>
            <w:spacing w:after="0" w:afterAutospacing="0" w:line="276" w:lineRule="auto"/>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lang w:eastAsia="ms-MY"/>
            </w:rPr>
            <w:t xml:space="preserve">TITLE OF </w:t>
          </w:r>
          <w:r w:rsidR="003F5C93" w:rsidRPr="00F736A1">
            <w:rPr>
              <w:rFonts w:ascii="Times New Roman" w:hAnsi="Times New Roman" w:cs="Times New Roman"/>
              <w:b/>
              <w:color w:val="A6A6A6" w:themeColor="background1" w:themeShade="A6"/>
              <w:sz w:val="28"/>
              <w:szCs w:val="28"/>
              <w:lang w:eastAsia="ms-MY"/>
            </w:rPr>
            <w:t xml:space="preserve">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rsidR="00334329" w:rsidRPr="00F736A1" w:rsidRDefault="00334329" w:rsidP="003F5C93">
          <w:pPr>
            <w:spacing w:after="0" w:afterAutospacing="0" w:line="276" w:lineRule="auto"/>
            <w:jc w:val="center"/>
            <w:rPr>
              <w:rFonts w:ascii="Times New Roman" w:hAnsi="Times New Roman" w:cs="Times New Roman"/>
              <w:b/>
              <w:color w:val="A6A6A6" w:themeColor="background1" w:themeShade="A6"/>
              <w:sz w:val="28"/>
              <w:szCs w:val="28"/>
              <w:lang w:eastAsia="ms-MY"/>
            </w:rPr>
          </w:pPr>
          <w:r w:rsidRPr="00F736A1">
            <w:rPr>
              <w:rFonts w:ascii="Times New Roman" w:eastAsiaTheme="minorHAnsi" w:hAnsi="Times New Roman" w:cs="Times New Roman"/>
              <w:b/>
              <w:bCs/>
              <w:color w:val="A6A6A6" w:themeColor="background1" w:themeShade="A6"/>
              <w:sz w:val="28"/>
              <w:szCs w:val="28"/>
            </w:rPr>
            <w:t>BEEN APPROVED BY THE FACULTY</w:t>
          </w:r>
          <w:r w:rsidR="003F5C93" w:rsidRPr="00F736A1">
            <w:rPr>
              <w:rFonts w:ascii="Times New Roman" w:eastAsiaTheme="minorHAnsi" w:hAnsi="Times New Roman" w:cs="Times New Roman"/>
              <w:b/>
              <w:bCs/>
              <w:color w:val="A6A6A6" w:themeColor="background1" w:themeShade="A6"/>
              <w:sz w:val="28"/>
              <w:szCs w:val="28"/>
            </w:rPr>
            <w:t xml:space="preserve"> / SENATE</w:t>
          </w:r>
        </w:p>
        <w:p w:rsidR="00334329" w:rsidRPr="001E09EF" w:rsidRDefault="00827E8C" w:rsidP="0034361F">
          <w:pPr>
            <w:spacing w:after="240" w:line="240" w:lineRule="auto"/>
            <w:jc w:val="center"/>
            <w:rPr>
              <w:rFonts w:eastAsiaTheme="majorEastAsia" w:cstheme="majorBidi"/>
              <w:b/>
              <w:caps/>
              <w:spacing w:val="5"/>
              <w:kern w:val="28"/>
              <w:sz w:val="28"/>
              <w:szCs w:val="52"/>
              <w:u w:val="single"/>
            </w:rPr>
          </w:pPr>
        </w:p>
      </w:sdtContent>
    </w:sdt>
    <w:p w:rsidR="00334329" w:rsidRPr="0027106E" w:rsidRDefault="00334329" w:rsidP="0034361F">
      <w:pPr>
        <w:spacing w:after="240" w:line="240" w:lineRule="auto"/>
        <w:jc w:val="center"/>
        <w:rPr>
          <w:rFonts w:ascii="Times New Roman" w:hAnsi="Times New Roman" w:cs="Times New Roman"/>
          <w:b/>
          <w:bCs/>
          <w:caps/>
          <w:spacing w:val="5"/>
          <w:sz w:val="28"/>
          <w:szCs w:val="28"/>
        </w:rPr>
      </w:pPr>
    </w:p>
    <w:p w:rsidR="00334329" w:rsidRDefault="00334329" w:rsidP="0034361F">
      <w:pPr>
        <w:spacing w:after="240" w:line="240" w:lineRule="auto"/>
        <w:jc w:val="center"/>
        <w:rPr>
          <w:rFonts w:ascii="Times New Roman" w:hAnsi="Times New Roman" w:cs="Times New Roman"/>
          <w:b/>
          <w:bCs/>
          <w:caps/>
          <w:spacing w:val="5"/>
          <w:sz w:val="28"/>
          <w:szCs w:val="28"/>
        </w:rPr>
      </w:pPr>
    </w:p>
    <w:p w:rsidR="00644E86" w:rsidRDefault="00644E86" w:rsidP="0034361F">
      <w:pPr>
        <w:spacing w:after="240" w:line="240" w:lineRule="auto"/>
        <w:jc w:val="center"/>
        <w:rPr>
          <w:rFonts w:ascii="Times New Roman" w:hAnsi="Times New Roman" w:cs="Times New Roman"/>
          <w:b/>
          <w:bCs/>
          <w:caps/>
          <w:spacing w:val="5"/>
          <w:sz w:val="28"/>
          <w:szCs w:val="28"/>
        </w:rPr>
      </w:pPr>
    </w:p>
    <w:p w:rsidR="00F736A1" w:rsidRPr="0027106E" w:rsidRDefault="00F736A1" w:rsidP="0034361F">
      <w:pPr>
        <w:spacing w:after="240" w:line="240" w:lineRule="auto"/>
        <w:jc w:val="center"/>
        <w:rPr>
          <w:rFonts w:ascii="Times New Roman" w:hAnsi="Times New Roman" w:cs="Times New Roman"/>
          <w:b/>
          <w:bCs/>
          <w:caps/>
          <w:spacing w:val="5"/>
          <w:sz w:val="28"/>
          <w:szCs w:val="28"/>
        </w:rPr>
      </w:pPr>
    </w:p>
    <w:sdt>
      <w:sdtPr>
        <w:rPr>
          <w:rStyle w:val="Style1"/>
        </w:rPr>
        <w:id w:val="-843620192"/>
        <w:placeholder>
          <w:docPart w:val="D4BD1059F72E4532B618FB718D02098E"/>
        </w:placeholder>
        <w:temporary/>
        <w:showingPlcHdr/>
      </w:sdtPr>
      <w:sdtEndPr>
        <w:rPr>
          <w:rStyle w:val="DefaultParagraphFont"/>
          <w:rFonts w:ascii="Arial Narrow" w:hAnsi="Arial Narrow"/>
          <w:b w:val="0"/>
          <w:bCs/>
          <w:caps w:val="0"/>
          <w:spacing w:val="5"/>
          <w:sz w:val="40"/>
          <w:szCs w:val="40"/>
        </w:rPr>
      </w:sdtEndPr>
      <w:sdtContent>
        <w:p w:rsidR="009E3BE9" w:rsidRDefault="009E3BE9" w:rsidP="0034361F">
          <w:pPr>
            <w:spacing w:after="240" w:line="240" w:lineRule="auto"/>
            <w:jc w:val="center"/>
            <w:rPr>
              <w:rStyle w:val="Style1"/>
            </w:rPr>
          </w:pPr>
          <w:r w:rsidRPr="00550078">
            <w:rPr>
              <w:rFonts w:ascii="Times New Roman" w:hAnsi="Times New Roman" w:cs="Times New Roman"/>
              <w:b/>
              <w:bCs/>
              <w:caps/>
              <w:color w:val="808080" w:themeColor="background1" w:themeShade="80"/>
              <w:spacing w:val="5"/>
              <w:sz w:val="28"/>
              <w:szCs w:val="28"/>
            </w:rPr>
            <w:t>NAME</w:t>
          </w:r>
          <w:r w:rsidR="00F736A1">
            <w:rPr>
              <w:rFonts w:ascii="Times New Roman" w:hAnsi="Times New Roman" w:cs="Times New Roman"/>
              <w:b/>
              <w:bCs/>
              <w:caps/>
              <w:color w:val="808080" w:themeColor="background1" w:themeShade="80"/>
              <w:spacing w:val="5"/>
              <w:sz w:val="28"/>
              <w:szCs w:val="28"/>
            </w:rPr>
            <w:t xml:space="preserve"> of candidate</w:t>
          </w:r>
        </w:p>
      </w:sdtContent>
    </w:sdt>
    <w:p w:rsidR="009E3BE9" w:rsidRDefault="009E3BE9" w:rsidP="0034361F">
      <w:pPr>
        <w:spacing w:after="240" w:line="240" w:lineRule="auto"/>
        <w:jc w:val="center"/>
        <w:rPr>
          <w:rFonts w:ascii="Times New Roman" w:hAnsi="Times New Roman" w:cs="Times New Roman"/>
          <w:b/>
          <w:bCs/>
          <w:caps/>
          <w:spacing w:val="5"/>
          <w:sz w:val="40"/>
          <w:szCs w:val="40"/>
        </w:rPr>
      </w:pPr>
    </w:p>
    <w:p w:rsidR="00CA343D" w:rsidRPr="0027106E" w:rsidRDefault="00CA343D" w:rsidP="0034361F">
      <w:pPr>
        <w:spacing w:after="240" w:line="240" w:lineRule="auto"/>
        <w:jc w:val="center"/>
        <w:rPr>
          <w:rFonts w:ascii="Times New Roman" w:hAnsi="Times New Roman" w:cs="Times New Roman"/>
          <w:b/>
          <w:bCs/>
          <w:caps/>
          <w:spacing w:val="5"/>
          <w:sz w:val="40"/>
          <w:szCs w:val="40"/>
        </w:rPr>
      </w:pPr>
    </w:p>
    <w:p w:rsidR="009E3BE9" w:rsidRPr="006E5C0A" w:rsidRDefault="00620D31" w:rsidP="00481CCF">
      <w:pPr>
        <w:spacing w:line="240" w:lineRule="auto"/>
        <w:jc w:val="center"/>
        <w:rPr>
          <w:rStyle w:val="Style1"/>
        </w:rPr>
      </w:pPr>
      <w:r w:rsidRPr="006E5C0A">
        <w:rPr>
          <w:rStyle w:val="Style1"/>
        </w:rPr>
        <w:t>[</w:t>
      </w:r>
      <w:r w:rsidR="009E3BE9" w:rsidRPr="006E5C0A">
        <w:rPr>
          <w:rStyle w:val="Style1"/>
        </w:rPr>
        <w:t>Thesis/d</w:t>
      </w:r>
      <w:r w:rsidR="003F6006">
        <w:rPr>
          <w:rStyle w:val="Style1"/>
        </w:rPr>
        <w:t>i</w:t>
      </w:r>
      <w:r w:rsidR="009E3BE9" w:rsidRPr="006E5C0A">
        <w:rPr>
          <w:rStyle w:val="Style1"/>
        </w:rPr>
        <w:t>ssertation</w:t>
      </w:r>
      <w:r w:rsidRPr="006E5C0A">
        <w:rPr>
          <w:rStyle w:val="Style1"/>
        </w:rPr>
        <w:t>]</w:t>
      </w:r>
      <w:r w:rsidR="009E3BE9" w:rsidRPr="006E5C0A">
        <w:rPr>
          <w:rStyle w:val="Style1"/>
        </w:rPr>
        <w:t xml:space="preserve"> submitted in </w:t>
      </w:r>
      <w:r w:rsidR="006E5C0A" w:rsidRPr="006E5C0A">
        <w:rPr>
          <w:rStyle w:val="Style1"/>
        </w:rPr>
        <w:t>[</w:t>
      </w:r>
      <w:r w:rsidR="009340BF" w:rsidRPr="006E5C0A">
        <w:rPr>
          <w:rStyle w:val="Style1"/>
        </w:rPr>
        <w:t>FULFILMENT</w:t>
      </w:r>
      <w:r w:rsidR="006E5C0A" w:rsidRPr="006E5C0A">
        <w:rPr>
          <w:rStyle w:val="Style1"/>
        </w:rPr>
        <w:t xml:space="preserve">/PARTIAL FULFILMENT] </w:t>
      </w:r>
      <w:r w:rsidR="00991371" w:rsidRPr="006E5C0A">
        <w:rPr>
          <w:rStyle w:val="Style1"/>
        </w:rPr>
        <w:t>OF</w:t>
      </w:r>
      <w:r w:rsidR="009E3BE9" w:rsidRPr="006E5C0A">
        <w:rPr>
          <w:rStyle w:val="Style1"/>
        </w:rPr>
        <w:t xml:space="preserve"> the requir</w:t>
      </w:r>
      <w:r w:rsidR="00481CCF" w:rsidRPr="006E5C0A">
        <w:rPr>
          <w:rStyle w:val="Style1"/>
        </w:rPr>
        <w:t>E</w:t>
      </w:r>
      <w:r w:rsidR="003F5C93" w:rsidRPr="006E5C0A">
        <w:rPr>
          <w:rStyle w:val="Style1"/>
        </w:rPr>
        <w:t>ment</w:t>
      </w:r>
      <w:r w:rsidR="006E5C0A" w:rsidRPr="006E5C0A">
        <w:rPr>
          <w:rStyle w:val="Style1"/>
        </w:rPr>
        <w:t>S</w:t>
      </w:r>
      <w:r w:rsidR="009E3BE9" w:rsidRPr="006E5C0A">
        <w:rPr>
          <w:rStyle w:val="Style1"/>
        </w:rPr>
        <w:t xml:space="preserve"> </w:t>
      </w:r>
      <w:r w:rsidR="00991371" w:rsidRPr="006E5C0A">
        <w:rPr>
          <w:rStyle w:val="Style1"/>
        </w:rPr>
        <w:t>FOR</w:t>
      </w:r>
      <w:r w:rsidR="009E3BE9" w:rsidRPr="006E5C0A">
        <w:rPr>
          <w:rStyle w:val="Style1"/>
        </w:rPr>
        <w:t xml:space="preserve"> the degree </w:t>
      </w:r>
      <w:r w:rsidR="009340BF">
        <w:rPr>
          <w:rStyle w:val="Style1"/>
        </w:rPr>
        <w:t xml:space="preserve">of </w:t>
      </w:r>
      <w:r w:rsidR="006E5C0A" w:rsidRPr="006E5C0A">
        <w:rPr>
          <w:rStyle w:val="Style1"/>
        </w:rPr>
        <w:t>[NAME OF PROGRAMME</w:t>
      </w:r>
      <w:r w:rsidRPr="006E5C0A">
        <w:rPr>
          <w:rStyle w:val="Style1"/>
        </w:rPr>
        <w:t>]</w:t>
      </w:r>
    </w:p>
    <w:p w:rsidR="009340BF" w:rsidRDefault="009340BF" w:rsidP="0034361F">
      <w:pPr>
        <w:spacing w:after="240" w:line="240" w:lineRule="auto"/>
        <w:jc w:val="center"/>
        <w:rPr>
          <w:rStyle w:val="Style1"/>
        </w:rPr>
      </w:pPr>
    </w:p>
    <w:sdt>
      <w:sdtPr>
        <w:rPr>
          <w:rStyle w:val="Style1"/>
        </w:rPr>
        <w:id w:val="-1847935302"/>
        <w:placeholder>
          <w:docPart w:val="6FEF5A218F3B43589EA3B00D6B772251"/>
        </w:placeholder>
        <w:temporary/>
        <w:showingPlcHdr/>
        <w:text/>
      </w:sdtPr>
      <w:sdtEndPr>
        <w:rPr>
          <w:rStyle w:val="DefaultParagraphFont"/>
          <w:rFonts w:asciiTheme="majorBidi" w:hAnsiTheme="majorBidi"/>
          <w:b w:val="0"/>
          <w:bCs/>
          <w:caps w:val="0"/>
          <w:sz w:val="24"/>
          <w:szCs w:val="30"/>
        </w:rPr>
      </w:sdtEndPr>
      <w:sdtContent>
        <w:p w:rsidR="00991371" w:rsidRPr="00991371" w:rsidRDefault="00991371" w:rsidP="007B6A8F">
          <w:pPr>
            <w:spacing w:after="0" w:afterAutospacing="0" w:line="240" w:lineRule="auto"/>
            <w:jc w:val="center"/>
            <w:rPr>
              <w:rStyle w:val="BookTitle"/>
              <w:rFonts w:ascii="Times New Roman" w:hAnsi="Times New Roman"/>
              <w:b w:val="0"/>
              <w:bCs w:val="0"/>
              <w:sz w:val="28"/>
              <w:szCs w:val="30"/>
            </w:rPr>
          </w:pPr>
          <w:r w:rsidRPr="00991371">
            <w:rPr>
              <w:rStyle w:val="BookTitle"/>
              <w:rFonts w:ascii="Times New Roman" w:hAnsi="Times New Roman"/>
              <w:bCs w:val="0"/>
              <w:color w:val="808080" w:themeColor="background1" w:themeShade="80"/>
              <w:sz w:val="28"/>
              <w:szCs w:val="30"/>
            </w:rPr>
            <w:t>Academ</w:t>
          </w:r>
          <w:r w:rsidR="003F5C93">
            <w:rPr>
              <w:rStyle w:val="BookTitle"/>
              <w:rFonts w:ascii="Times New Roman" w:hAnsi="Times New Roman"/>
              <w:bCs w:val="0"/>
              <w:color w:val="808080" w:themeColor="background1" w:themeShade="80"/>
              <w:sz w:val="28"/>
              <w:szCs w:val="30"/>
            </w:rPr>
            <w:t>y / faculty / institute / centRE</w:t>
          </w:r>
          <w:r w:rsidRPr="00991371">
            <w:rPr>
              <w:rStyle w:val="BookTitle"/>
              <w:rFonts w:ascii="Times New Roman" w:hAnsi="Times New Roman"/>
              <w:bCs w:val="0"/>
              <w:color w:val="808080" w:themeColor="background1" w:themeShade="80"/>
              <w:sz w:val="28"/>
              <w:szCs w:val="30"/>
            </w:rPr>
            <w:t xml:space="preserve"> where candidate is registered</w:t>
          </w:r>
        </w:p>
      </w:sdtContent>
    </w:sdt>
    <w:p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UNIVERSITY OF MALAYA</w:t>
      </w:r>
    </w:p>
    <w:p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Kuala lumpur</w:t>
      </w:r>
    </w:p>
    <w:p w:rsidR="009340BF" w:rsidRDefault="009340BF" w:rsidP="009340BF">
      <w:pPr>
        <w:spacing w:after="0" w:afterAutospacing="0" w:line="240" w:lineRule="auto"/>
        <w:jc w:val="center"/>
        <w:rPr>
          <w:rStyle w:val="Style1"/>
        </w:rPr>
      </w:pPr>
    </w:p>
    <w:p w:rsidR="00866225" w:rsidRPr="009340BF" w:rsidRDefault="00866225" w:rsidP="009340BF">
      <w:pPr>
        <w:spacing w:after="0" w:afterAutospacing="0" w:line="240" w:lineRule="auto"/>
        <w:jc w:val="center"/>
        <w:rPr>
          <w:rStyle w:val="Style1"/>
        </w:rPr>
      </w:pPr>
    </w:p>
    <w:sdt>
      <w:sdtPr>
        <w:rPr>
          <w:rFonts w:ascii="Times New Roman" w:hAnsi="Times New Roman"/>
          <w:b/>
          <w:caps/>
          <w:sz w:val="28"/>
          <w:szCs w:val="28"/>
        </w:rPr>
        <w:id w:val="-1832984869"/>
        <w:placeholder>
          <w:docPart w:val="56D24E46CE774517A2BC6BA8BD2B8A3A"/>
        </w:placeholder>
        <w:temporary/>
        <w:showingPlcHdr/>
        <w:text/>
      </w:sdtPr>
      <w:sdtEndPr/>
      <w:sdtContent>
        <w:p w:rsidR="00644E86" w:rsidRPr="00991371" w:rsidRDefault="00644E86" w:rsidP="003F6006">
          <w:pPr>
            <w:jc w:val="center"/>
            <w:rPr>
              <w:rFonts w:ascii="Times New Roman" w:hAnsi="Times New Roman"/>
              <w:b/>
              <w:sz w:val="28"/>
              <w:szCs w:val="28"/>
            </w:rPr>
          </w:pPr>
          <w:r w:rsidRPr="00AC2C4F">
            <w:rPr>
              <w:rStyle w:val="Style1"/>
              <w:bCs/>
              <w:color w:val="808080" w:themeColor="background1" w:themeShade="80"/>
              <w:szCs w:val="28"/>
            </w:rPr>
            <w:t>YEAR</w:t>
          </w:r>
          <w:r w:rsidR="00866225">
            <w:rPr>
              <w:rStyle w:val="Style1"/>
              <w:bCs/>
              <w:color w:val="808080" w:themeColor="background1" w:themeShade="80"/>
              <w:szCs w:val="28"/>
            </w:rPr>
            <w:t xml:space="preserve"> of submission</w:t>
          </w:r>
        </w:p>
      </w:sdtContent>
    </w:sdt>
    <w:p w:rsidR="00AE50D8" w:rsidRPr="00644E86" w:rsidRDefault="00AE50D8" w:rsidP="00806A3A">
      <w:pPr>
        <w:rPr>
          <w:rFonts w:eastAsiaTheme="majorEastAsia"/>
          <w:lang w:val="en-MY"/>
        </w:rPr>
        <w:sectPr w:rsidR="00AE50D8" w:rsidRPr="00644E86" w:rsidSect="00A42E95">
          <w:pgSz w:w="11907" w:h="16839" w:code="9"/>
          <w:pgMar w:top="2835" w:right="2268" w:bottom="2835" w:left="2268" w:header="720" w:footer="720" w:gutter="0"/>
          <w:pgNumType w:fmt="lowerRoman" w:start="1"/>
          <w:cols w:space="720"/>
          <w:titlePg/>
          <w:docGrid w:linePitch="360"/>
        </w:sectPr>
      </w:pPr>
    </w:p>
    <w:p w:rsidR="00866225" w:rsidRPr="001F6FBD" w:rsidRDefault="00866225" w:rsidP="00866225">
      <w:pPr>
        <w:pStyle w:val="Body"/>
        <w:spacing w:line="240" w:lineRule="auto"/>
        <w:ind w:firstLine="0"/>
        <w:rPr>
          <w:rFonts w:eastAsiaTheme="minorHAnsi"/>
          <w:bCs/>
        </w:rPr>
      </w:pPr>
      <w:r w:rsidRPr="001F6FBD">
        <w:rPr>
          <w:rFonts w:eastAsiaTheme="minorHAnsi"/>
          <w:bCs/>
        </w:rPr>
        <w:lastRenderedPageBreak/>
        <w:t xml:space="preserve">*(Please delete this part) </w:t>
      </w:r>
      <w:r w:rsidR="007F50ED" w:rsidRPr="001F6FBD">
        <w:rPr>
          <w:rFonts w:eastAsiaTheme="minorHAnsi"/>
          <w:bCs/>
        </w:rPr>
        <w:t>Depending on the medium of thesis/dissertation, p</w:t>
      </w:r>
      <w:r w:rsidRPr="001F6FBD">
        <w:rPr>
          <w:rFonts w:eastAsiaTheme="minorHAnsi"/>
          <w:bCs/>
        </w:rPr>
        <w:t>ick either the English or Bahasa Malaysia</w:t>
      </w:r>
      <w:r w:rsidR="007F50ED" w:rsidRPr="001F6FBD">
        <w:rPr>
          <w:rFonts w:eastAsiaTheme="minorHAnsi"/>
          <w:bCs/>
        </w:rPr>
        <w:t xml:space="preserve"> version</w:t>
      </w:r>
      <w:r w:rsidRPr="001F6FBD">
        <w:rPr>
          <w:rFonts w:eastAsiaTheme="minorHAnsi"/>
          <w:bCs/>
        </w:rPr>
        <w:t xml:space="preserve"> and delete the other</w:t>
      </w:r>
      <w:r w:rsidR="007F50ED" w:rsidRPr="001F6FBD">
        <w:rPr>
          <w:rFonts w:eastAsiaTheme="minorHAnsi"/>
          <w:bCs/>
        </w:rPr>
        <w:t>.</w:t>
      </w:r>
      <w:r w:rsidRPr="001F6FBD">
        <w:rPr>
          <w:rFonts w:eastAsiaTheme="minorHAnsi"/>
          <w:bCs/>
        </w:rPr>
        <w:t xml:space="preserve"> </w:t>
      </w:r>
    </w:p>
    <w:p w:rsidR="00866225" w:rsidRDefault="00866225" w:rsidP="00866225">
      <w:pPr>
        <w:pStyle w:val="Body"/>
        <w:spacing w:line="240" w:lineRule="auto"/>
        <w:ind w:firstLine="0"/>
        <w:rPr>
          <w:rFonts w:eastAsiaTheme="minorHAnsi"/>
          <w:b/>
          <w:bCs/>
        </w:rPr>
      </w:pPr>
    </w:p>
    <w:p w:rsidR="0050342A" w:rsidRPr="002E0FB0" w:rsidRDefault="001C67B2" w:rsidP="002E0FB0">
      <w:pPr>
        <w:pStyle w:val="Body"/>
        <w:jc w:val="center"/>
        <w:rPr>
          <w:rFonts w:eastAsiaTheme="minorHAnsi"/>
          <w:b/>
          <w:bCs/>
        </w:rPr>
      </w:pPr>
      <w:r w:rsidRPr="002E0FB0">
        <w:rPr>
          <w:rFonts w:eastAsiaTheme="minorHAnsi"/>
          <w:b/>
          <w:bCs/>
        </w:rPr>
        <w:t>UNIVERSIT</w:t>
      </w:r>
      <w:r w:rsidR="00F736A1">
        <w:rPr>
          <w:rFonts w:eastAsiaTheme="minorHAnsi"/>
          <w:b/>
          <w:bCs/>
        </w:rPr>
        <w:t>Y OF</w:t>
      </w:r>
      <w:r w:rsidRPr="002E0FB0">
        <w:rPr>
          <w:rFonts w:eastAsiaTheme="minorHAnsi"/>
          <w:b/>
          <w:bCs/>
        </w:rPr>
        <w:t xml:space="preserve"> MALAYA</w:t>
      </w:r>
    </w:p>
    <w:p w:rsidR="001C67B2" w:rsidRDefault="00161808" w:rsidP="002E0FB0">
      <w:pPr>
        <w:pStyle w:val="Body"/>
        <w:jc w:val="center"/>
        <w:rPr>
          <w:rFonts w:eastAsiaTheme="minorHAnsi"/>
          <w:b/>
          <w:bCs/>
        </w:rPr>
      </w:pPr>
      <w:r w:rsidRPr="002E0FB0">
        <w:rPr>
          <w:rFonts w:eastAsiaTheme="minorHAnsi"/>
          <w:b/>
          <w:bCs/>
        </w:rPr>
        <w:t>ORIGINAL LITERARY WORK DECLARATION</w:t>
      </w:r>
    </w:p>
    <w:p w:rsidR="00550078" w:rsidRPr="002E0FB0" w:rsidRDefault="00550078" w:rsidP="002E0FB0">
      <w:pPr>
        <w:pStyle w:val="Body"/>
        <w:jc w:val="center"/>
        <w:rPr>
          <w:rFonts w:eastAsiaTheme="minorHAnsi"/>
          <w:b/>
          <w:bCs/>
        </w:rPr>
      </w:pPr>
    </w:p>
    <w:p w:rsidR="00161808" w:rsidRPr="00E4538F" w:rsidRDefault="00161808" w:rsidP="002E0FB0">
      <w:pPr>
        <w:pStyle w:val="Body"/>
        <w:rPr>
          <w:rFonts w:eastAsiaTheme="minorHAnsi"/>
        </w:rPr>
      </w:pPr>
      <w:r w:rsidRPr="00E4538F">
        <w:rPr>
          <w:rFonts w:eastAsiaTheme="minorHAnsi"/>
        </w:rPr>
        <w:t>Name of Candidate:                                         (I.C/Passport No:                                )</w:t>
      </w:r>
    </w:p>
    <w:p w:rsidR="00161808" w:rsidRPr="00E4538F" w:rsidRDefault="00161808" w:rsidP="002E0FB0">
      <w:pPr>
        <w:pStyle w:val="Body"/>
        <w:rPr>
          <w:rFonts w:eastAsiaTheme="minorHAnsi"/>
        </w:rPr>
      </w:pPr>
      <w:r w:rsidRPr="00E4538F">
        <w:rPr>
          <w:rFonts w:eastAsiaTheme="minorHAnsi"/>
        </w:rPr>
        <w:t>Matric No:</w:t>
      </w:r>
      <w:r w:rsidR="0027106E" w:rsidRPr="00E4538F">
        <w:rPr>
          <w:rFonts w:eastAsiaTheme="minorHAnsi"/>
        </w:rPr>
        <w:t xml:space="preserve">                           </w:t>
      </w:r>
      <w:r w:rsidR="0027106E">
        <w:rPr>
          <w:rFonts w:eastAsiaTheme="minorHAnsi"/>
        </w:rPr>
        <w:t xml:space="preserve">       </w:t>
      </w:r>
    </w:p>
    <w:p w:rsidR="00161808" w:rsidRPr="00E4538F" w:rsidRDefault="00161808" w:rsidP="002E0FB0">
      <w:pPr>
        <w:pStyle w:val="Body"/>
        <w:rPr>
          <w:rFonts w:eastAsiaTheme="minorHAnsi"/>
        </w:rPr>
      </w:pPr>
      <w:r w:rsidRPr="00E4538F">
        <w:rPr>
          <w:rFonts w:eastAsiaTheme="minorHAnsi"/>
        </w:rPr>
        <w:t>Name of Degree:</w:t>
      </w:r>
    </w:p>
    <w:p w:rsidR="001C67B2" w:rsidRDefault="00161808" w:rsidP="002E0FB0">
      <w:pPr>
        <w:pStyle w:val="Body"/>
        <w:rPr>
          <w:rFonts w:eastAsiaTheme="minorHAnsi"/>
        </w:rPr>
      </w:pPr>
      <w:r w:rsidRPr="00E4538F">
        <w:rPr>
          <w:rFonts w:eastAsiaTheme="minorHAnsi"/>
        </w:rPr>
        <w:t>Title of Project Paper/Research Report/Dissertation/Thesis (“this Work”):</w:t>
      </w:r>
    </w:p>
    <w:p w:rsidR="002E0FB0" w:rsidRPr="00E4538F" w:rsidRDefault="002E0FB0" w:rsidP="002E0FB0">
      <w:pPr>
        <w:pStyle w:val="Body"/>
        <w:rPr>
          <w:rFonts w:eastAsiaTheme="minorHAnsi"/>
        </w:rPr>
      </w:pPr>
    </w:p>
    <w:p w:rsidR="001C67B2" w:rsidRDefault="00161808" w:rsidP="002E0FB0">
      <w:pPr>
        <w:pStyle w:val="Body"/>
        <w:rPr>
          <w:rFonts w:eastAsiaTheme="minorHAnsi"/>
        </w:rPr>
      </w:pPr>
      <w:r w:rsidRPr="00E4538F">
        <w:rPr>
          <w:rFonts w:eastAsiaTheme="minorHAnsi"/>
        </w:rPr>
        <w:t>Field of Study:</w:t>
      </w:r>
    </w:p>
    <w:p w:rsidR="00DF5973" w:rsidRPr="00E4538F" w:rsidRDefault="00DF5973" w:rsidP="0034361F">
      <w:pPr>
        <w:spacing w:after="240" w:line="276" w:lineRule="auto"/>
        <w:rPr>
          <w:rFonts w:eastAsiaTheme="minorHAnsi" w:cs="Times New Roman"/>
          <w:szCs w:val="24"/>
        </w:rPr>
      </w:pPr>
    </w:p>
    <w:p w:rsidR="001C67B2" w:rsidRPr="00E4538F" w:rsidRDefault="001C67B2" w:rsidP="002E0FB0">
      <w:pPr>
        <w:pStyle w:val="Body"/>
        <w:rPr>
          <w:rFonts w:eastAsiaTheme="minorHAnsi"/>
        </w:rPr>
      </w:pPr>
      <w:r w:rsidRPr="00E4538F">
        <w:rPr>
          <w:rFonts w:eastAsiaTheme="minorHAnsi"/>
        </w:rPr>
        <w:t xml:space="preserve">    </w:t>
      </w:r>
      <w:r w:rsidR="00161808" w:rsidRPr="00E4538F">
        <w:rPr>
          <w:rFonts w:eastAsiaTheme="minorHAnsi"/>
        </w:rPr>
        <w:t>I do solemnly and sincerely declare that:</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am the sole author/writer of this Work;</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This Work is original;</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Any use of any work in which copyright exists was done by way of fair dealing and for permitted purposes and any excerpt or extract from, or reference to or reproduction of any copyright work has been disclosed expressly and sufficiently and the title of the Work and its authorship have been acknowledged in this Work;</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do not have any actual knowledge nor do I ought reasonably to know that the making of this work constitutes an infringement of any copyright work;</w:t>
      </w:r>
    </w:p>
    <w:p w:rsidR="001C67B2" w:rsidRPr="00DF5973" w:rsidRDefault="00161808" w:rsidP="003F5C93">
      <w:pPr>
        <w:pStyle w:val="Body"/>
        <w:numPr>
          <w:ilvl w:val="0"/>
          <w:numId w:val="19"/>
        </w:numPr>
        <w:spacing w:line="240" w:lineRule="auto"/>
        <w:ind w:left="993" w:hanging="502"/>
        <w:rPr>
          <w:rFonts w:eastAsiaTheme="minorHAnsi"/>
        </w:rPr>
      </w:pPr>
      <w:r w:rsidRPr="00DF5973">
        <w:rPr>
          <w:rFonts w:eastAsiaTheme="minorHAnsi"/>
        </w:rPr>
        <w:t>I hereby assign all and every rights in the copyright to this Work to the University of</w:t>
      </w:r>
      <w:r w:rsidR="00DF5973" w:rsidRPr="00DF5973">
        <w:rPr>
          <w:rFonts w:eastAsiaTheme="minorHAnsi"/>
        </w:rPr>
        <w:t xml:space="preserve"> </w:t>
      </w:r>
      <w:r w:rsidRPr="00DF5973">
        <w:rPr>
          <w:rFonts w:eastAsiaTheme="minorHAnsi"/>
        </w:rPr>
        <w:t>Malaya (“UM”), who henceforth shall be owner of the copyright in this Work and that any reproduction or use in any form or by any means whatsoever is prohibited without the written consent of UM having been first had and obtained;</w:t>
      </w:r>
    </w:p>
    <w:p w:rsidR="001C67B2" w:rsidRDefault="00161808" w:rsidP="003F5C93">
      <w:pPr>
        <w:pStyle w:val="Body"/>
        <w:numPr>
          <w:ilvl w:val="0"/>
          <w:numId w:val="19"/>
        </w:numPr>
        <w:spacing w:line="240" w:lineRule="auto"/>
        <w:ind w:left="993" w:hanging="502"/>
        <w:rPr>
          <w:rFonts w:eastAsiaTheme="minorHAnsi"/>
        </w:rPr>
      </w:pPr>
      <w:r w:rsidRPr="00E4538F">
        <w:rPr>
          <w:rFonts w:eastAsiaTheme="minorHAnsi"/>
        </w:rPr>
        <w:t>I am fully aware that if in the course of making this Work I have infringed any copyright whether intentionally or otherwise, I may be subject to legal action or any other action as may be determined by UM.</w:t>
      </w:r>
    </w:p>
    <w:p w:rsidR="002E0FB0" w:rsidRPr="00AE50D8" w:rsidRDefault="002E0FB0" w:rsidP="002E0FB0">
      <w:pPr>
        <w:pStyle w:val="Body"/>
      </w:pPr>
    </w:p>
    <w:p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Candidate’s Signature                        </w:t>
      </w:r>
      <w:r w:rsidR="002927C1">
        <w:rPr>
          <w:rFonts w:eastAsiaTheme="minorHAnsi" w:cs="Times New Roman"/>
          <w:szCs w:val="24"/>
        </w:rPr>
        <w:t xml:space="preserve">                      </w:t>
      </w:r>
      <w:r w:rsidR="00161808" w:rsidRPr="00E4538F">
        <w:rPr>
          <w:rFonts w:eastAsiaTheme="minorHAnsi" w:cs="Times New Roman"/>
          <w:szCs w:val="24"/>
        </w:rPr>
        <w:t xml:space="preserve"> Date</w:t>
      </w:r>
      <w:r w:rsidR="00AC2C4F">
        <w:rPr>
          <w:rFonts w:eastAsiaTheme="minorHAnsi" w:cs="Times New Roman"/>
          <w:szCs w:val="24"/>
        </w:rPr>
        <w:t>:</w:t>
      </w:r>
    </w:p>
    <w:p w:rsidR="002E0FB0" w:rsidRDefault="002E0FB0" w:rsidP="002E0FB0">
      <w:pPr>
        <w:pStyle w:val="Body"/>
        <w:rPr>
          <w:rFonts w:eastAsiaTheme="minorHAnsi" w:cs="Times New Roman"/>
          <w:szCs w:val="24"/>
        </w:rPr>
      </w:pPr>
    </w:p>
    <w:p w:rsidR="00161808" w:rsidRPr="00E4538F" w:rsidRDefault="00161808" w:rsidP="002E0FB0">
      <w:pPr>
        <w:pStyle w:val="Body"/>
        <w:rPr>
          <w:rFonts w:eastAsiaTheme="minorHAnsi" w:cs="Times New Roman"/>
          <w:szCs w:val="24"/>
        </w:rPr>
      </w:pPr>
      <w:r w:rsidRPr="00E4538F">
        <w:rPr>
          <w:rFonts w:eastAsiaTheme="minorHAnsi" w:cs="Times New Roman"/>
          <w:szCs w:val="24"/>
        </w:rPr>
        <w:t>Subscribed and solemnly declared before,</w:t>
      </w:r>
    </w:p>
    <w:p w:rsidR="002E0FB0" w:rsidRDefault="002E0FB0" w:rsidP="002E0FB0">
      <w:pPr>
        <w:pStyle w:val="Body"/>
        <w:rPr>
          <w:rFonts w:eastAsiaTheme="minorHAnsi" w:cs="Times New Roman"/>
          <w:szCs w:val="24"/>
        </w:rPr>
      </w:pPr>
    </w:p>
    <w:p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Witness’s Signature </w:t>
      </w:r>
      <w:r w:rsidR="00E4538F" w:rsidRPr="00E4538F">
        <w:rPr>
          <w:rFonts w:eastAsiaTheme="minorHAnsi" w:cs="Times New Roman"/>
          <w:szCs w:val="24"/>
        </w:rPr>
        <w:t xml:space="preserve">                           </w:t>
      </w:r>
      <w:r w:rsidR="002927C1">
        <w:rPr>
          <w:rFonts w:eastAsiaTheme="minorHAnsi" w:cs="Times New Roman"/>
          <w:szCs w:val="24"/>
        </w:rPr>
        <w:t xml:space="preserve">                      </w:t>
      </w:r>
      <w:r w:rsidR="00E4538F" w:rsidRPr="00E4538F">
        <w:rPr>
          <w:rFonts w:eastAsiaTheme="minorHAnsi" w:cs="Times New Roman"/>
          <w:szCs w:val="24"/>
        </w:rPr>
        <w:t xml:space="preserve"> </w:t>
      </w:r>
      <w:r w:rsidR="00161808" w:rsidRPr="00E4538F">
        <w:rPr>
          <w:rFonts w:eastAsiaTheme="minorHAnsi" w:cs="Times New Roman"/>
          <w:szCs w:val="24"/>
        </w:rPr>
        <w:t>Date</w:t>
      </w:r>
      <w:r w:rsidR="00AC2C4F">
        <w:rPr>
          <w:rFonts w:eastAsiaTheme="minorHAnsi" w:cs="Times New Roman"/>
          <w:szCs w:val="24"/>
        </w:rPr>
        <w:t>:</w:t>
      </w:r>
    </w:p>
    <w:p w:rsidR="00E4538F" w:rsidRDefault="00E4538F" w:rsidP="002E0FB0">
      <w:pPr>
        <w:pStyle w:val="Body"/>
        <w:rPr>
          <w:rFonts w:eastAsiaTheme="minorHAnsi" w:cs="Times New Roman"/>
          <w:szCs w:val="24"/>
        </w:rPr>
      </w:pPr>
    </w:p>
    <w:p w:rsidR="00161808" w:rsidRPr="00E4538F" w:rsidRDefault="00161808" w:rsidP="002E0FB0">
      <w:pPr>
        <w:pStyle w:val="Body"/>
        <w:rPr>
          <w:rFonts w:eastAsiaTheme="minorHAnsi" w:cs="Times New Roman"/>
          <w:szCs w:val="24"/>
        </w:rPr>
      </w:pPr>
      <w:r w:rsidRPr="00E4538F">
        <w:rPr>
          <w:rFonts w:eastAsiaTheme="minorHAnsi" w:cs="Times New Roman"/>
          <w:szCs w:val="24"/>
        </w:rPr>
        <w:t>Name:</w:t>
      </w:r>
    </w:p>
    <w:p w:rsidR="00161808" w:rsidRDefault="00161808" w:rsidP="002E0FB0">
      <w:pPr>
        <w:pStyle w:val="Body"/>
        <w:rPr>
          <w:rFonts w:eastAsiaTheme="minorHAnsi" w:cs="Times New Roman"/>
          <w:szCs w:val="24"/>
        </w:rPr>
      </w:pPr>
      <w:r w:rsidRPr="00E4538F">
        <w:rPr>
          <w:rFonts w:eastAsiaTheme="minorHAnsi" w:cs="Times New Roman"/>
          <w:szCs w:val="24"/>
        </w:rPr>
        <w:t>Designation:</w:t>
      </w:r>
    </w:p>
    <w:p w:rsidR="003F6006" w:rsidRDefault="003F6006" w:rsidP="003F6006">
      <w:pPr>
        <w:pStyle w:val="Body"/>
        <w:ind w:firstLine="0"/>
        <w:rPr>
          <w:rFonts w:eastAsiaTheme="minorHAnsi" w:cs="Times New Roman"/>
          <w:szCs w:val="24"/>
        </w:rPr>
        <w:sectPr w:rsidR="003F6006" w:rsidSect="00F21D15">
          <w:footerReference w:type="default" r:id="rId9"/>
          <w:pgSz w:w="11907" w:h="16840" w:code="9"/>
          <w:pgMar w:top="1134" w:right="1134" w:bottom="1134" w:left="2268" w:header="720" w:footer="567" w:gutter="0"/>
          <w:pgNumType w:fmt="lowerRoman" w:start="2"/>
          <w:cols w:space="720"/>
          <w:docGrid w:linePitch="360"/>
        </w:sectPr>
      </w:pPr>
    </w:p>
    <w:p w:rsidR="00161808" w:rsidRPr="002E0FB0" w:rsidRDefault="00161808" w:rsidP="003F6006">
      <w:pPr>
        <w:pStyle w:val="Body"/>
        <w:ind w:firstLine="0"/>
        <w:jc w:val="center"/>
        <w:rPr>
          <w:rFonts w:eastAsiaTheme="minorHAnsi"/>
          <w:b/>
          <w:bCs/>
          <w:szCs w:val="24"/>
        </w:rPr>
      </w:pPr>
      <w:r w:rsidRPr="002E0FB0">
        <w:rPr>
          <w:rFonts w:eastAsiaTheme="minorHAnsi"/>
          <w:b/>
          <w:bCs/>
          <w:szCs w:val="24"/>
        </w:rPr>
        <w:t>UNIVERSITI MALAYA</w:t>
      </w:r>
    </w:p>
    <w:p w:rsidR="00161808" w:rsidRPr="002E0FB0" w:rsidRDefault="00161808" w:rsidP="002E0FB0">
      <w:pPr>
        <w:pStyle w:val="Body"/>
        <w:jc w:val="center"/>
        <w:rPr>
          <w:rFonts w:eastAsiaTheme="minorHAnsi"/>
          <w:b/>
          <w:bCs/>
          <w:szCs w:val="24"/>
        </w:rPr>
      </w:pPr>
      <w:r w:rsidRPr="002E0FB0">
        <w:rPr>
          <w:rFonts w:eastAsiaTheme="minorHAnsi"/>
          <w:b/>
          <w:bCs/>
          <w:szCs w:val="24"/>
        </w:rPr>
        <w:t>PERAKUAN KEASLIAN PENULISAN</w:t>
      </w:r>
    </w:p>
    <w:p w:rsidR="00161808" w:rsidRPr="00E4538F" w:rsidRDefault="00161808" w:rsidP="0034361F">
      <w:pPr>
        <w:spacing w:after="240" w:line="240" w:lineRule="auto"/>
        <w:jc w:val="center"/>
        <w:rPr>
          <w:rFonts w:eastAsiaTheme="minorHAnsi" w:cs="Times New Roman"/>
          <w:b/>
          <w:bCs/>
          <w:szCs w:val="24"/>
        </w:rPr>
      </w:pPr>
    </w:p>
    <w:p w:rsidR="00161808" w:rsidRPr="00E4538F" w:rsidRDefault="00161808" w:rsidP="00AC2C4F">
      <w:pPr>
        <w:pStyle w:val="Body"/>
        <w:rPr>
          <w:rFonts w:eastAsiaTheme="minorHAnsi"/>
        </w:rPr>
      </w:pPr>
      <w:r w:rsidRPr="00E4538F">
        <w:rPr>
          <w:rFonts w:eastAsiaTheme="minorHAnsi"/>
        </w:rPr>
        <w:t>Nama:</w:t>
      </w:r>
      <w:r w:rsidR="00AC2C4F">
        <w:rPr>
          <w:rFonts w:eastAsiaTheme="minorHAnsi"/>
        </w:rPr>
        <w:t xml:space="preserve">                                                      </w:t>
      </w:r>
      <w:r w:rsidR="00AC2C4F" w:rsidRPr="00E4538F">
        <w:rPr>
          <w:rFonts w:eastAsiaTheme="minorHAnsi"/>
        </w:rPr>
        <w:t xml:space="preserve"> </w:t>
      </w:r>
      <w:r w:rsidRPr="00E4538F">
        <w:rPr>
          <w:rFonts w:eastAsiaTheme="minorHAnsi"/>
        </w:rPr>
        <w:t>(No. K.P/Pasport:</w:t>
      </w:r>
      <w:r w:rsidR="00AC2C4F">
        <w:rPr>
          <w:rFonts w:eastAsiaTheme="minorHAnsi"/>
        </w:rPr>
        <w:t xml:space="preserve">                                </w:t>
      </w:r>
      <w:r w:rsidRPr="00E4538F">
        <w:rPr>
          <w:rFonts w:eastAsiaTheme="minorHAnsi"/>
        </w:rPr>
        <w:t>)</w:t>
      </w:r>
    </w:p>
    <w:p w:rsidR="00161808" w:rsidRPr="00E4538F" w:rsidRDefault="00161808" w:rsidP="002E0FB0">
      <w:pPr>
        <w:pStyle w:val="Body"/>
        <w:rPr>
          <w:rFonts w:eastAsiaTheme="minorHAnsi"/>
        </w:rPr>
      </w:pPr>
      <w:r w:rsidRPr="00E4538F">
        <w:rPr>
          <w:rFonts w:eastAsiaTheme="minorHAnsi"/>
        </w:rPr>
        <w:t>No. Matrik:</w:t>
      </w:r>
      <w:r w:rsidR="0027106E" w:rsidRPr="00E4538F">
        <w:rPr>
          <w:rFonts w:eastAsiaTheme="minorHAnsi"/>
        </w:rPr>
        <w:t xml:space="preserve">                           </w:t>
      </w:r>
      <w:r w:rsidR="0027106E">
        <w:rPr>
          <w:rFonts w:eastAsiaTheme="minorHAnsi"/>
        </w:rPr>
        <w:t xml:space="preserve">     </w:t>
      </w:r>
    </w:p>
    <w:p w:rsidR="00161808" w:rsidRPr="00E4538F" w:rsidRDefault="00161808" w:rsidP="002E0FB0">
      <w:pPr>
        <w:pStyle w:val="Body"/>
        <w:rPr>
          <w:rFonts w:eastAsiaTheme="minorHAnsi"/>
        </w:rPr>
      </w:pPr>
      <w:r w:rsidRPr="00E4538F">
        <w:rPr>
          <w:rFonts w:eastAsiaTheme="minorHAnsi"/>
        </w:rPr>
        <w:t>Nama Ijazah:</w:t>
      </w:r>
    </w:p>
    <w:p w:rsidR="00161808" w:rsidRPr="00E4538F" w:rsidRDefault="00161808" w:rsidP="002E0FB0">
      <w:pPr>
        <w:pStyle w:val="Body"/>
        <w:rPr>
          <w:rFonts w:eastAsiaTheme="minorHAnsi"/>
        </w:rPr>
      </w:pPr>
      <w:r w:rsidRPr="00E4538F">
        <w:rPr>
          <w:rFonts w:eastAsiaTheme="minorHAnsi"/>
        </w:rPr>
        <w:t>Tajuk Kertas Projek/Laporan Penyelidikan/Disertasi/Tesis (“Hasil Kerja ini”):</w:t>
      </w:r>
    </w:p>
    <w:p w:rsidR="00161808" w:rsidRPr="00E4538F" w:rsidRDefault="00161808" w:rsidP="00AC2C4F">
      <w:pPr>
        <w:spacing w:after="0" w:afterAutospacing="0" w:line="240" w:lineRule="auto"/>
        <w:rPr>
          <w:rFonts w:eastAsiaTheme="minorHAnsi" w:cs="Times New Roman"/>
          <w:szCs w:val="24"/>
        </w:rPr>
      </w:pPr>
    </w:p>
    <w:p w:rsidR="00161808" w:rsidRDefault="00161808" w:rsidP="0034361F">
      <w:pPr>
        <w:spacing w:after="240" w:line="360" w:lineRule="auto"/>
        <w:rPr>
          <w:rFonts w:eastAsiaTheme="minorHAnsi" w:cs="Times New Roman"/>
          <w:szCs w:val="24"/>
        </w:rPr>
      </w:pPr>
      <w:r w:rsidRPr="00E4538F">
        <w:rPr>
          <w:rFonts w:eastAsiaTheme="minorHAnsi" w:cs="Times New Roman"/>
          <w:szCs w:val="24"/>
        </w:rPr>
        <w:t>Bidang Penyelidikan:</w:t>
      </w:r>
    </w:p>
    <w:p w:rsidR="00AC2C4F" w:rsidRPr="00E4538F" w:rsidRDefault="00AC2C4F" w:rsidP="00AC2C4F">
      <w:pPr>
        <w:spacing w:after="0" w:afterAutospacing="0" w:line="240" w:lineRule="auto"/>
        <w:rPr>
          <w:rFonts w:eastAsiaTheme="minorHAnsi" w:cs="Times New Roman"/>
          <w:szCs w:val="24"/>
        </w:rPr>
      </w:pPr>
    </w:p>
    <w:p w:rsidR="00161808" w:rsidRPr="00E4538F" w:rsidRDefault="00161808" w:rsidP="002E0FB0">
      <w:pPr>
        <w:pStyle w:val="Body"/>
        <w:rPr>
          <w:rFonts w:eastAsiaTheme="minorHAnsi"/>
        </w:rPr>
      </w:pPr>
      <w:r w:rsidRPr="00E4538F">
        <w:rPr>
          <w:rFonts w:eastAsiaTheme="minorHAnsi"/>
        </w:rPr>
        <w:t xml:space="preserve">    Saya dengan sesungguhnya dan sebenarnya mengaku bahawa:</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adalah satu-satunya pengarang/penulis Hasil Kerja ini;</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Hasil Kerja ini adalah asli;</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Apa-apa penggunaan mana-mana hasil kerja yang mengandungi hakcipta telah</w:t>
      </w:r>
      <w:r w:rsidR="00295319" w:rsidRPr="00295319">
        <w:rPr>
          <w:rFonts w:eastAsiaTheme="minorHAnsi"/>
        </w:rPr>
        <w:t xml:space="preserve"> </w:t>
      </w:r>
      <w:r w:rsidRPr="00295319">
        <w:rPr>
          <w:rFonts w:eastAsiaTheme="minorHAnsi"/>
        </w:rPr>
        <w:t>dilakukan secara urusan yang wajar dan bagi maksud yang dibenarkan dan apa-apa</w:t>
      </w:r>
      <w:r w:rsidR="00295319" w:rsidRPr="00295319">
        <w:rPr>
          <w:rFonts w:eastAsiaTheme="minorHAnsi"/>
        </w:rPr>
        <w:t xml:space="preserve"> </w:t>
      </w:r>
      <w:r w:rsidRPr="00295319">
        <w:rPr>
          <w:rFonts w:eastAsiaTheme="minorHAnsi"/>
        </w:rPr>
        <w:t>petikan, ekstrak, rujukan atau pengeluaran semula daripada atau kepada mana-mana</w:t>
      </w:r>
      <w:r w:rsidR="00295319" w:rsidRPr="00295319">
        <w:rPr>
          <w:rFonts w:eastAsiaTheme="minorHAnsi"/>
        </w:rPr>
        <w:t xml:space="preserve"> </w:t>
      </w:r>
      <w:r w:rsidRPr="00295319">
        <w:rPr>
          <w:rFonts w:eastAsiaTheme="minorHAnsi"/>
        </w:rPr>
        <w:t>hasil kerja yang mengandungi hakcipta telah dinyatakan dengan sejelasnya dan</w:t>
      </w:r>
      <w:r w:rsidR="00295319" w:rsidRPr="00295319">
        <w:rPr>
          <w:rFonts w:eastAsiaTheme="minorHAnsi"/>
        </w:rPr>
        <w:t xml:space="preserve"> </w:t>
      </w:r>
      <w:r w:rsidRPr="00295319">
        <w:rPr>
          <w:rFonts w:eastAsiaTheme="minorHAnsi"/>
        </w:rPr>
        <w:t>secukupnya dan satu pengiktirafan tajuk hasil kerja tersebut dan pengarang/penulisnya</w:t>
      </w:r>
      <w:r w:rsidR="00E4538F" w:rsidRPr="00295319">
        <w:rPr>
          <w:rFonts w:eastAsiaTheme="minorHAnsi"/>
        </w:rPr>
        <w:t xml:space="preserve"> </w:t>
      </w:r>
      <w:r w:rsidRPr="00295319">
        <w:rPr>
          <w:rFonts w:eastAsiaTheme="minorHAnsi"/>
        </w:rPr>
        <w:t>telah dilakukan di dalam Hasil Kerja ini;</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tidak mempunyai apa-apa pengetahuan sebenar atau patut semunasabahnya tahu</w:t>
      </w:r>
      <w:r w:rsidR="00295319" w:rsidRPr="00295319">
        <w:rPr>
          <w:rFonts w:eastAsiaTheme="minorHAnsi"/>
        </w:rPr>
        <w:t xml:space="preserve"> </w:t>
      </w:r>
      <w:r w:rsidRPr="00295319">
        <w:rPr>
          <w:rFonts w:eastAsiaTheme="minorHAnsi"/>
        </w:rPr>
        <w:t>bahawa penghasilan Hasil Kerja ini melanggar suatu hakcipta hasil kerja yang lain;</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dengan ini menyerahkan kesemua dan tiap-tiap hak yang terkandung di dalam</w:t>
      </w:r>
      <w:r w:rsidR="00295319" w:rsidRPr="00295319">
        <w:rPr>
          <w:rFonts w:eastAsiaTheme="minorHAnsi"/>
        </w:rPr>
        <w:t xml:space="preserve"> </w:t>
      </w:r>
      <w:r w:rsidRPr="00295319">
        <w:rPr>
          <w:rFonts w:eastAsiaTheme="minorHAnsi"/>
        </w:rPr>
        <w:t>hakcipta Hasil Kerja ini kepada Universiti Malaya (“UM”) yang seterusnya mula dari</w:t>
      </w:r>
      <w:r w:rsidR="00295319" w:rsidRPr="00295319">
        <w:rPr>
          <w:rFonts w:eastAsiaTheme="minorHAnsi"/>
        </w:rPr>
        <w:t xml:space="preserve"> </w:t>
      </w:r>
      <w:r w:rsidRPr="00295319">
        <w:rPr>
          <w:rFonts w:eastAsiaTheme="minorHAnsi"/>
        </w:rPr>
        <w:t>sekarang adalah tuan punya kepada hakcipta di dalam Hasil Kerja ini dan apa-apa</w:t>
      </w:r>
      <w:r w:rsidR="00295319" w:rsidRPr="00295319">
        <w:rPr>
          <w:rFonts w:eastAsiaTheme="minorHAnsi"/>
        </w:rPr>
        <w:t xml:space="preserve"> </w:t>
      </w:r>
      <w:r w:rsidRPr="00295319">
        <w:rPr>
          <w:rFonts w:eastAsiaTheme="minorHAnsi"/>
        </w:rPr>
        <w:t>pengeluaran semula atau penggunaan dalam apa jua bentuk atau dengan apa juga cara</w:t>
      </w:r>
      <w:r w:rsidR="00295319" w:rsidRPr="00295319">
        <w:rPr>
          <w:rFonts w:eastAsiaTheme="minorHAnsi"/>
        </w:rPr>
        <w:t xml:space="preserve"> </w:t>
      </w:r>
      <w:r w:rsidRPr="00295319">
        <w:rPr>
          <w:rFonts w:eastAsiaTheme="minorHAnsi"/>
        </w:rPr>
        <w:t>sekalipun adalah dilarang tanpa terlebih dahulu mendapat kebenaran bertulis dari UM;</w:t>
      </w:r>
    </w:p>
    <w:p w:rsidR="00161808" w:rsidRDefault="00161808" w:rsidP="003F5C93">
      <w:pPr>
        <w:pStyle w:val="Body"/>
        <w:numPr>
          <w:ilvl w:val="0"/>
          <w:numId w:val="20"/>
        </w:numPr>
        <w:spacing w:line="240" w:lineRule="auto"/>
        <w:ind w:left="993" w:hanging="502"/>
        <w:rPr>
          <w:rFonts w:eastAsiaTheme="minorHAnsi"/>
        </w:rPr>
      </w:pPr>
      <w:r w:rsidRPr="00295319">
        <w:rPr>
          <w:rFonts w:eastAsiaTheme="minorHAnsi"/>
        </w:rPr>
        <w:t>Saya sedar sepenuhnya sekiranya dalam masa penghasilan Hasil Kerja ini saya telah</w:t>
      </w:r>
      <w:r w:rsidR="00295319" w:rsidRPr="00295319">
        <w:rPr>
          <w:rFonts w:eastAsiaTheme="minorHAnsi"/>
        </w:rPr>
        <w:t xml:space="preserve"> </w:t>
      </w:r>
      <w:r w:rsidRPr="00295319">
        <w:rPr>
          <w:rFonts w:eastAsiaTheme="minorHAnsi"/>
        </w:rPr>
        <w:t>melanggar suatu hakcipta hasil kerja yang lain sama ada dengan niat atau sebaliknya,</w:t>
      </w:r>
      <w:r w:rsidR="00295319" w:rsidRPr="00295319">
        <w:rPr>
          <w:rFonts w:eastAsiaTheme="minorHAnsi"/>
        </w:rPr>
        <w:t xml:space="preserve"> </w:t>
      </w:r>
      <w:r w:rsidRPr="00295319">
        <w:rPr>
          <w:rFonts w:eastAsiaTheme="minorHAnsi"/>
        </w:rPr>
        <w:t>saya boleh dikenakan tindakan undang-undang atau apa-apa tindakan lain sebagaimana</w:t>
      </w:r>
      <w:r w:rsidR="00E4538F" w:rsidRPr="00295319">
        <w:rPr>
          <w:rFonts w:eastAsiaTheme="minorHAnsi"/>
        </w:rPr>
        <w:t xml:space="preserve"> </w:t>
      </w:r>
      <w:r w:rsidRPr="00295319">
        <w:rPr>
          <w:rFonts w:eastAsiaTheme="minorHAnsi"/>
        </w:rPr>
        <w:t>yang diputuskan oleh UM.</w:t>
      </w:r>
    </w:p>
    <w:p w:rsidR="002E0FB0" w:rsidRPr="00295319" w:rsidRDefault="002E0FB0" w:rsidP="003F5C93">
      <w:pPr>
        <w:pStyle w:val="Body"/>
        <w:spacing w:line="240" w:lineRule="auto"/>
        <w:ind w:left="993" w:hanging="502"/>
        <w:rPr>
          <w:rFonts w:eastAsiaTheme="minorHAnsi"/>
        </w:rPr>
      </w:pPr>
    </w:p>
    <w:p w:rsidR="00161808" w:rsidRDefault="002E0FB0" w:rsidP="002E0FB0">
      <w:pPr>
        <w:pStyle w:val="Body"/>
        <w:rPr>
          <w:rFonts w:eastAsiaTheme="minorHAnsi"/>
        </w:rPr>
      </w:pPr>
      <w:r>
        <w:rPr>
          <w:rFonts w:eastAsiaTheme="minorHAnsi"/>
        </w:rPr>
        <w:t xml:space="preserve">           </w:t>
      </w:r>
      <w:r w:rsidR="00161808" w:rsidRPr="00E4538F">
        <w:rPr>
          <w:rFonts w:eastAsiaTheme="minorHAnsi"/>
        </w:rPr>
        <w:t xml:space="preserve">Tandatangan Calon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rsidR="002E0FB0" w:rsidRPr="00E4538F" w:rsidRDefault="002E0FB0" w:rsidP="002E0FB0">
      <w:pPr>
        <w:pStyle w:val="Body"/>
        <w:rPr>
          <w:rFonts w:eastAsiaTheme="minorHAnsi"/>
        </w:rPr>
      </w:pPr>
    </w:p>
    <w:p w:rsidR="00161808" w:rsidRDefault="00161808" w:rsidP="002E0FB0">
      <w:pPr>
        <w:pStyle w:val="Body"/>
        <w:rPr>
          <w:rFonts w:eastAsiaTheme="minorHAnsi"/>
        </w:rPr>
      </w:pPr>
      <w:r w:rsidRPr="00E4538F">
        <w:rPr>
          <w:rFonts w:eastAsiaTheme="minorHAnsi"/>
        </w:rPr>
        <w:t>Diperbuat dan sesungguhnya diakui di hadapan,</w:t>
      </w:r>
    </w:p>
    <w:p w:rsidR="007F50ED" w:rsidRDefault="002E0FB0" w:rsidP="002E0FB0">
      <w:pPr>
        <w:pStyle w:val="Body"/>
        <w:rPr>
          <w:rFonts w:eastAsiaTheme="minorHAnsi"/>
        </w:rPr>
      </w:pPr>
      <w:r>
        <w:rPr>
          <w:rFonts w:eastAsiaTheme="minorHAnsi"/>
        </w:rPr>
        <w:t xml:space="preserve">          </w:t>
      </w:r>
    </w:p>
    <w:p w:rsidR="00161808" w:rsidRDefault="002E0FB0" w:rsidP="007F50ED">
      <w:pPr>
        <w:pStyle w:val="Body"/>
        <w:ind w:firstLine="720"/>
        <w:rPr>
          <w:rFonts w:eastAsiaTheme="minorHAnsi"/>
        </w:rPr>
      </w:pPr>
      <w:r>
        <w:rPr>
          <w:rFonts w:eastAsiaTheme="minorHAnsi"/>
        </w:rPr>
        <w:t xml:space="preserve"> </w:t>
      </w:r>
      <w:r w:rsidR="00161808" w:rsidRPr="00E4538F">
        <w:rPr>
          <w:rFonts w:eastAsiaTheme="minorHAnsi"/>
        </w:rPr>
        <w:t xml:space="preserve">Tandatangan Saksi                         </w:t>
      </w:r>
      <w:r w:rsidR="007F50ED">
        <w:rPr>
          <w:rFonts w:eastAsiaTheme="minorHAnsi"/>
        </w:rPr>
        <w:t xml:space="preserve">  </w:t>
      </w:r>
      <w:r w:rsidR="00161808" w:rsidRPr="00E4538F">
        <w:rPr>
          <w:rFonts w:eastAsiaTheme="minorHAnsi"/>
        </w:rPr>
        <w:t xml:space="preserve">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rsidR="00AE50D8" w:rsidRPr="00E4538F" w:rsidRDefault="00AE50D8" w:rsidP="00806A3A">
      <w:pPr>
        <w:pStyle w:val="Body"/>
        <w:spacing w:line="240" w:lineRule="auto"/>
        <w:rPr>
          <w:rFonts w:eastAsiaTheme="minorHAnsi"/>
        </w:rPr>
      </w:pPr>
    </w:p>
    <w:p w:rsidR="00806A3A" w:rsidRDefault="00161808" w:rsidP="00806A3A">
      <w:pPr>
        <w:pStyle w:val="Body"/>
        <w:rPr>
          <w:rFonts w:eastAsiaTheme="minorHAnsi"/>
        </w:rPr>
      </w:pPr>
      <w:r w:rsidRPr="00E4538F">
        <w:rPr>
          <w:rFonts w:eastAsiaTheme="minorHAnsi"/>
        </w:rPr>
        <w:t>Nama:</w:t>
      </w:r>
    </w:p>
    <w:p w:rsidR="00D31420" w:rsidRDefault="00161808" w:rsidP="00806A3A">
      <w:pPr>
        <w:pStyle w:val="Body"/>
        <w:rPr>
          <w:rFonts w:eastAsiaTheme="minorHAnsi"/>
        </w:rPr>
        <w:sectPr w:rsidR="00D31420" w:rsidSect="00F21D15">
          <w:pgSz w:w="11907" w:h="16840" w:code="9"/>
          <w:pgMar w:top="1134" w:right="1134" w:bottom="1134" w:left="2268" w:header="720" w:footer="567" w:gutter="0"/>
          <w:pgNumType w:fmt="lowerRoman" w:start="2"/>
          <w:cols w:space="720"/>
          <w:docGrid w:linePitch="360"/>
        </w:sectPr>
      </w:pPr>
      <w:r w:rsidRPr="00E4538F">
        <w:rPr>
          <w:rFonts w:eastAsiaTheme="minorHAnsi"/>
        </w:rPr>
        <w:t>Jawatan:</w:t>
      </w:r>
    </w:p>
    <w:p w:rsidR="00161808" w:rsidRPr="00264168" w:rsidRDefault="006E1398" w:rsidP="003D22C3">
      <w:pPr>
        <w:pStyle w:val="AbstractTitle"/>
        <w:spacing w:before="240" w:beforeAutospacing="0" w:after="0" w:afterAutospacing="0"/>
      </w:pPr>
      <w:bookmarkStart w:id="1" w:name="_Toc448575924"/>
      <w:r>
        <w:t>[TITLE OF RESEARCH PROJECT/DISSERTATION/THESIS]</w:t>
      </w:r>
      <w:r>
        <w:br/>
      </w:r>
      <w:r w:rsidR="00264168" w:rsidRPr="002117AA">
        <w:t>Abstract</w:t>
      </w:r>
      <w:bookmarkEnd w:id="1"/>
    </w:p>
    <w:p w:rsidR="00B14A85" w:rsidRDefault="00620D31" w:rsidP="003D22C3">
      <w:pPr>
        <w:pStyle w:val="AbstractText"/>
        <w:spacing w:after="0" w:afterAutospacing="0"/>
      </w:pPr>
      <w:r>
        <w:t xml:space="preserve">(Please delete this part): </w:t>
      </w:r>
      <w:r w:rsidR="00B14A85">
        <w:t>Abstract should not be more than 500 words in both versio</w:t>
      </w:r>
      <w:r w:rsidR="006E1398">
        <w:t>ns; Bahasa Malaysia and English, typed in single paragraph.</w:t>
      </w:r>
    </w:p>
    <w:p w:rsidR="00644E86" w:rsidRDefault="00644E86"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rsidR="006E1398" w:rsidRPr="00644E86" w:rsidRDefault="006E1398" w:rsidP="003D22C3">
      <w:pPr>
        <w:pStyle w:val="AbstractText"/>
        <w:spacing w:after="0" w:afterAutospacing="0"/>
      </w:pPr>
      <w:r>
        <w:t>Keywords: Maximum of five (5) keywords.</w:t>
      </w:r>
    </w:p>
    <w:p w:rsidR="00644E86" w:rsidRDefault="00644E86" w:rsidP="003D22C3">
      <w:pPr>
        <w:pStyle w:val="AbstractText"/>
        <w:spacing w:after="0" w:afterAutospacing="0"/>
      </w:pPr>
    </w:p>
    <w:p w:rsidR="00047D12" w:rsidRPr="00264168" w:rsidRDefault="006E1398" w:rsidP="003D22C3">
      <w:pPr>
        <w:pStyle w:val="AbstractTitle"/>
        <w:spacing w:before="240" w:beforeAutospacing="0" w:after="0" w:afterAutospacing="0"/>
      </w:pPr>
      <w:bookmarkStart w:id="2" w:name="_Toc448575925"/>
      <w:r>
        <w:t>[TAJUK LAPORAN PENYELIDIKAN/DISERTASI/TESIS]</w:t>
      </w:r>
      <w:r>
        <w:br/>
      </w:r>
      <w:r w:rsidR="00047D12" w:rsidRPr="00264168">
        <w:t>A</w:t>
      </w:r>
      <w:r w:rsidR="00593CE1">
        <w:t>bstrak</w:t>
      </w:r>
      <w:bookmarkEnd w:id="2"/>
    </w:p>
    <w:p w:rsidR="00047D12" w:rsidRDefault="00047D12" w:rsidP="003D22C3">
      <w:pPr>
        <w:pStyle w:val="AbstractText"/>
        <w:spacing w:after="0" w:afterAutospacing="0"/>
      </w:pPr>
      <w:r>
        <w:t>(Please delete this part): Abstract should not be more than 500 words in both versio</w:t>
      </w:r>
      <w:r w:rsidR="006E1398">
        <w:t>ns; Bahasa Malaysia and English, typed in single paragraph.</w:t>
      </w:r>
    </w:p>
    <w:p w:rsidR="00047D12" w:rsidRDefault="00047D12"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rsidR="006E1398" w:rsidRPr="00644E86" w:rsidRDefault="006E1398" w:rsidP="006E1398">
      <w:pPr>
        <w:pStyle w:val="AbstractText"/>
        <w:spacing w:after="0" w:afterAutospacing="0"/>
      </w:pPr>
      <w:r>
        <w:t>Keywords: Maximum of five (5) keywords.</w:t>
      </w:r>
    </w:p>
    <w:p w:rsidR="006E1398" w:rsidRDefault="006E1398" w:rsidP="003D22C3">
      <w:pPr>
        <w:pStyle w:val="AbstractText"/>
        <w:spacing w:after="0" w:afterAutospacing="0"/>
      </w:pPr>
    </w:p>
    <w:p w:rsidR="006E1398" w:rsidRDefault="006E1398" w:rsidP="003D22C3">
      <w:pPr>
        <w:pStyle w:val="AbstractText"/>
        <w:spacing w:after="0" w:afterAutospacing="0"/>
      </w:pPr>
    </w:p>
    <w:p w:rsidR="0027106E" w:rsidRDefault="0027106E" w:rsidP="00047D12">
      <w:pPr>
        <w:pStyle w:val="AbstractText"/>
        <w:spacing w:after="240"/>
      </w:pPr>
    </w:p>
    <w:p w:rsidR="0027106E" w:rsidRPr="00644E86" w:rsidRDefault="0027106E" w:rsidP="00047D12">
      <w:pPr>
        <w:pStyle w:val="AbstractText"/>
        <w:spacing w:after="240"/>
      </w:pPr>
    </w:p>
    <w:p w:rsidR="00047D12" w:rsidRDefault="00047D12" w:rsidP="00047D12">
      <w:pPr>
        <w:spacing w:line="276" w:lineRule="auto"/>
        <w:sectPr w:rsidR="00047D12" w:rsidSect="00F85E87">
          <w:footerReference w:type="default" r:id="rId10"/>
          <w:pgSz w:w="11907" w:h="16840" w:code="9"/>
          <w:pgMar w:top="1134" w:right="1134" w:bottom="1134" w:left="2268" w:header="720" w:footer="567" w:gutter="0"/>
          <w:pgNumType w:fmt="lowerRoman" w:start="3"/>
          <w:cols w:space="720"/>
          <w:docGrid w:linePitch="360"/>
        </w:sectPr>
      </w:pPr>
    </w:p>
    <w:p w:rsidR="002E3E70" w:rsidRDefault="002E3E70" w:rsidP="003D22C3">
      <w:pPr>
        <w:pStyle w:val="AckTitle"/>
        <w:spacing w:before="0" w:beforeAutospacing="0" w:after="0" w:afterAutospacing="0"/>
      </w:pPr>
      <w:bookmarkStart w:id="3" w:name="_Toc448575926"/>
      <w:r w:rsidRPr="002E3E70">
        <w:t>Acknowledgements</w:t>
      </w:r>
      <w:bookmarkEnd w:id="3"/>
    </w:p>
    <w:p w:rsidR="007773E3" w:rsidRDefault="00620D31" w:rsidP="003D22C3">
      <w:pPr>
        <w:spacing w:after="0" w:afterAutospacing="0"/>
        <w:rPr>
          <w:rFonts w:eastAsiaTheme="minorHAnsi"/>
        </w:rPr>
      </w:pPr>
      <w:r>
        <w:t xml:space="preserve">(Please delete this part): </w:t>
      </w:r>
      <w:r w:rsidR="007773E3">
        <w:rPr>
          <w:rFonts w:eastAsiaTheme="minorHAnsi"/>
        </w:rPr>
        <w:t>Most research reports, dissertations or theses have their subsection to convey appreciation to those who have been involved in the study.</w:t>
      </w:r>
    </w:p>
    <w:p w:rsidR="005B11EB" w:rsidRDefault="005B11EB" w:rsidP="003D22C3">
      <w:pPr>
        <w:spacing w:after="0" w:afterAutospacing="0"/>
      </w:pPr>
      <w:r>
        <w:rPr>
          <w:rFonts w:eastAsiaTheme="minorHAnsi"/>
        </w:rPr>
        <w:t xml:space="preserve">Use </w:t>
      </w:r>
      <w:r w:rsidRPr="005B11EB">
        <w:rPr>
          <w:rFonts w:eastAsiaTheme="minorHAnsi"/>
          <w:i/>
          <w:iCs/>
        </w:rPr>
        <w:t>Ack title</w:t>
      </w:r>
      <w:r>
        <w:rPr>
          <w:rFonts w:eastAsiaTheme="minorHAnsi"/>
        </w:rPr>
        <w:t xml:space="preserve"> for acknowledgement </w:t>
      </w:r>
      <w:r w:rsidR="00D1684A">
        <w:rPr>
          <w:rFonts w:eastAsiaTheme="minorHAnsi"/>
        </w:rPr>
        <w:t xml:space="preserve">heading and for </w:t>
      </w:r>
      <w:r>
        <w:rPr>
          <w:rFonts w:eastAsiaTheme="minorHAnsi"/>
        </w:rPr>
        <w:t>style</w:t>
      </w:r>
      <w:r w:rsidR="00D1684A">
        <w:rPr>
          <w:rFonts w:eastAsiaTheme="minorHAnsi"/>
        </w:rPr>
        <w:t xml:space="preserve"> TOC1.</w:t>
      </w:r>
    </w:p>
    <w:p w:rsidR="002E3E70" w:rsidRDefault="002E3E70" w:rsidP="0034361F">
      <w:pPr>
        <w:spacing w:after="240" w:line="276" w:lineRule="auto"/>
      </w:pPr>
      <w:r>
        <w:br w:type="page"/>
      </w:r>
    </w:p>
    <w:p w:rsidR="002E3E70" w:rsidRDefault="002E3E70" w:rsidP="0034361F">
      <w:pPr>
        <w:pStyle w:val="Othertitle"/>
        <w:spacing w:after="240"/>
      </w:pPr>
      <w:bookmarkStart w:id="4" w:name="_Toc448575927"/>
      <w:r>
        <w:t>Table of Contents</w:t>
      </w:r>
      <w:bookmarkEnd w:id="4"/>
    </w:p>
    <w:p w:rsidR="00F85E87" w:rsidRDefault="0028186C">
      <w:pPr>
        <w:pStyle w:val="TOC1"/>
        <w:rPr>
          <w:rFonts w:asciiTheme="minorHAnsi" w:hAnsiTheme="minorHAnsi"/>
          <w:sz w:val="22"/>
        </w:rPr>
      </w:pPr>
      <w:r>
        <w:fldChar w:fldCharType="begin"/>
      </w:r>
      <w:r>
        <w:instrText xml:space="preserve"> TOC \h \z \u \t "Heading 1,2,Heading 2,3,Heading 3,4,Heading 4,5,Abstract Title,1,Ack Title,1,Other title,1,Ref Title,1" </w:instrText>
      </w:r>
      <w:r>
        <w:fldChar w:fldCharType="separate"/>
      </w:r>
      <w:hyperlink w:anchor="_Toc448575924" w:history="1">
        <w:r w:rsidR="00F85E87" w:rsidRPr="00072A78">
          <w:rPr>
            <w:rStyle w:val="Hyperlink"/>
          </w:rPr>
          <w:t>Abstract</w:t>
        </w:r>
        <w:r w:rsidR="00F85E87">
          <w:rPr>
            <w:webHidden/>
          </w:rPr>
          <w:tab/>
        </w:r>
        <w:r w:rsidR="00F85E87">
          <w:rPr>
            <w:webHidden/>
          </w:rPr>
          <w:fldChar w:fldCharType="begin"/>
        </w:r>
        <w:r w:rsidR="00F85E87">
          <w:rPr>
            <w:webHidden/>
          </w:rPr>
          <w:instrText xml:space="preserve"> PAGEREF _Toc448575924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5" w:history="1">
        <w:r w:rsidR="00F85E87" w:rsidRPr="00072A78">
          <w:rPr>
            <w:rStyle w:val="Hyperlink"/>
          </w:rPr>
          <w:t>Abstrak</w:t>
        </w:r>
        <w:r w:rsidR="00F85E87">
          <w:rPr>
            <w:webHidden/>
          </w:rPr>
          <w:tab/>
        </w:r>
        <w:r w:rsidR="00F85E87">
          <w:rPr>
            <w:webHidden/>
          </w:rPr>
          <w:fldChar w:fldCharType="begin"/>
        </w:r>
        <w:r w:rsidR="00F85E87">
          <w:rPr>
            <w:webHidden/>
          </w:rPr>
          <w:instrText xml:space="preserve"> PAGEREF _Toc448575925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6" w:history="1">
        <w:r w:rsidR="00F85E87" w:rsidRPr="00072A78">
          <w:rPr>
            <w:rStyle w:val="Hyperlink"/>
          </w:rPr>
          <w:t>Acknowledgements</w:t>
        </w:r>
        <w:r w:rsidR="00F85E87">
          <w:rPr>
            <w:webHidden/>
          </w:rPr>
          <w:tab/>
        </w:r>
        <w:r w:rsidR="00F85E87">
          <w:rPr>
            <w:webHidden/>
          </w:rPr>
          <w:fldChar w:fldCharType="begin"/>
        </w:r>
        <w:r w:rsidR="00F85E87">
          <w:rPr>
            <w:webHidden/>
          </w:rPr>
          <w:instrText xml:space="preserve"> PAGEREF _Toc448575926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7" w:history="1">
        <w:r w:rsidR="00F85E87" w:rsidRPr="00072A78">
          <w:rPr>
            <w:rStyle w:val="Hyperlink"/>
          </w:rPr>
          <w:t>Table of Contents</w:t>
        </w:r>
        <w:r w:rsidR="00F85E87">
          <w:rPr>
            <w:webHidden/>
          </w:rPr>
          <w:tab/>
        </w:r>
        <w:r w:rsidR="00F85E87">
          <w:rPr>
            <w:webHidden/>
          </w:rPr>
          <w:fldChar w:fldCharType="begin"/>
        </w:r>
        <w:r w:rsidR="00F85E87">
          <w:rPr>
            <w:webHidden/>
          </w:rPr>
          <w:instrText xml:space="preserve"> PAGEREF _Toc448575927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8" w:history="1">
        <w:r w:rsidR="00F85E87" w:rsidRPr="00072A78">
          <w:rPr>
            <w:rStyle w:val="Hyperlink"/>
          </w:rPr>
          <w:t>List of Figures</w:t>
        </w:r>
        <w:r w:rsidR="00F85E87">
          <w:rPr>
            <w:webHidden/>
          </w:rPr>
          <w:tab/>
        </w:r>
        <w:r w:rsidR="00F85E87">
          <w:rPr>
            <w:webHidden/>
          </w:rPr>
          <w:fldChar w:fldCharType="begin"/>
        </w:r>
        <w:r w:rsidR="00F85E87">
          <w:rPr>
            <w:webHidden/>
          </w:rPr>
          <w:instrText xml:space="preserve"> PAGEREF _Toc448575928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9" w:history="1">
        <w:r w:rsidR="00F85E87" w:rsidRPr="00072A78">
          <w:rPr>
            <w:rStyle w:val="Hyperlink"/>
          </w:rPr>
          <w:t>List of Tables</w:t>
        </w:r>
        <w:r w:rsidR="00F85E87">
          <w:rPr>
            <w:webHidden/>
          </w:rPr>
          <w:tab/>
        </w:r>
        <w:r w:rsidR="00F85E87">
          <w:rPr>
            <w:webHidden/>
          </w:rPr>
          <w:fldChar w:fldCharType="begin"/>
        </w:r>
        <w:r w:rsidR="00F85E87">
          <w:rPr>
            <w:webHidden/>
          </w:rPr>
          <w:instrText xml:space="preserve"> PAGEREF _Toc448575929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30" w:history="1">
        <w:r w:rsidR="00F85E87" w:rsidRPr="00072A78">
          <w:rPr>
            <w:rStyle w:val="Hyperlink"/>
          </w:rPr>
          <w:t>List of Symbols and Abbreviations</w:t>
        </w:r>
        <w:r w:rsidR="00F85E87">
          <w:rPr>
            <w:webHidden/>
          </w:rPr>
          <w:tab/>
        </w:r>
        <w:r w:rsidR="00F85E87">
          <w:rPr>
            <w:webHidden/>
          </w:rPr>
          <w:fldChar w:fldCharType="begin"/>
        </w:r>
        <w:r w:rsidR="00F85E87">
          <w:rPr>
            <w:webHidden/>
          </w:rPr>
          <w:instrText xml:space="preserve"> PAGEREF _Toc448575930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31" w:history="1">
        <w:r w:rsidR="00F85E87" w:rsidRPr="00072A78">
          <w:rPr>
            <w:rStyle w:val="Hyperlink"/>
          </w:rPr>
          <w:t>List of Appendices</w:t>
        </w:r>
        <w:r w:rsidR="00F85E87">
          <w:rPr>
            <w:webHidden/>
          </w:rPr>
          <w:tab/>
        </w:r>
        <w:r w:rsidR="00F85E87">
          <w:rPr>
            <w:webHidden/>
          </w:rPr>
          <w:fldChar w:fldCharType="begin"/>
        </w:r>
        <w:r w:rsidR="00F85E87">
          <w:rPr>
            <w:webHidden/>
          </w:rPr>
          <w:instrText xml:space="preserve"> PAGEREF _Toc448575931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2"/>
        <w:rPr>
          <w:rFonts w:asciiTheme="minorHAnsi" w:hAnsiTheme="minorHAnsi"/>
          <w:b w:val="0"/>
          <w:caps w:val="0"/>
          <w:noProof/>
          <w:sz w:val="22"/>
        </w:rPr>
      </w:pPr>
      <w:hyperlink w:anchor="_Toc448575932" w:history="1">
        <w:r w:rsidR="00F85E87" w:rsidRPr="00072A78">
          <w:rPr>
            <w:rStyle w:val="Hyperlink"/>
            <w:rFonts w:cs="Times New Roman"/>
            <w:noProof/>
          </w:rPr>
          <w:t>CHAPTER 1:</w:t>
        </w:r>
        <w:r w:rsidR="00F85E87" w:rsidRPr="00072A78">
          <w:rPr>
            <w:rStyle w:val="Hyperlink"/>
            <w:noProof/>
          </w:rPr>
          <w:t xml:space="preserve"> Chapter Title (Heading 1, h1)</w:t>
        </w:r>
        <w:r w:rsidR="00F85E87">
          <w:rPr>
            <w:noProof/>
            <w:webHidden/>
          </w:rPr>
          <w:tab/>
        </w:r>
        <w:r w:rsidR="00F85E87">
          <w:rPr>
            <w:noProof/>
            <w:webHidden/>
          </w:rPr>
          <w:fldChar w:fldCharType="begin"/>
        </w:r>
        <w:r w:rsidR="00F85E87">
          <w:rPr>
            <w:noProof/>
            <w:webHidden/>
          </w:rPr>
          <w:instrText xml:space="preserve"> PAGEREF _Toc448575932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3"/>
        <w:rPr>
          <w:rFonts w:asciiTheme="minorHAnsi" w:hAnsiTheme="minorHAnsi"/>
          <w:sz w:val="22"/>
        </w:rPr>
      </w:pPr>
      <w:hyperlink w:anchor="_Toc448575933" w:history="1">
        <w:r w:rsidR="00F85E87" w:rsidRPr="00072A78">
          <w:rPr>
            <w:rStyle w:val="Hyperlink"/>
          </w:rPr>
          <w:t>1.1</w:t>
        </w:r>
        <w:r w:rsidR="00F85E87">
          <w:rPr>
            <w:rFonts w:asciiTheme="minorHAnsi" w:hAnsiTheme="minorHAnsi"/>
            <w:sz w:val="22"/>
          </w:rPr>
          <w:tab/>
        </w:r>
        <w:r w:rsidR="00F85E87" w:rsidRPr="00072A78">
          <w:rPr>
            <w:rStyle w:val="Hyperlink"/>
          </w:rPr>
          <w:t>First Subtitle (heading 2, h2)</w:t>
        </w:r>
        <w:r w:rsidR="00F85E87">
          <w:rPr>
            <w:webHidden/>
          </w:rPr>
          <w:tab/>
        </w:r>
        <w:r w:rsidR="00F85E87">
          <w:rPr>
            <w:webHidden/>
          </w:rPr>
          <w:fldChar w:fldCharType="begin"/>
        </w:r>
        <w:r w:rsidR="00F85E87">
          <w:rPr>
            <w:webHidden/>
          </w:rPr>
          <w:instrText xml:space="preserve"> PAGEREF _Toc448575933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827E8C">
      <w:pPr>
        <w:pStyle w:val="TOC4"/>
        <w:rPr>
          <w:rFonts w:asciiTheme="minorHAnsi" w:hAnsiTheme="minorHAnsi"/>
          <w:sz w:val="22"/>
        </w:rPr>
      </w:pPr>
      <w:hyperlink w:anchor="_Toc448575934" w:history="1">
        <w:r w:rsidR="00F85E87" w:rsidRPr="00072A78">
          <w:rPr>
            <w:rStyle w:val="Hyperlink"/>
            <w:rFonts w:ascii="Times New Roman" w:hAnsi="Times New Roman"/>
          </w:rPr>
          <w:t>1.1.1</w:t>
        </w:r>
        <w:r w:rsidR="00F85E87">
          <w:rPr>
            <w:rFonts w:asciiTheme="minorHAnsi" w:hAnsiTheme="minorHAnsi"/>
            <w:sz w:val="22"/>
          </w:rPr>
          <w:tab/>
        </w:r>
        <w:r w:rsidR="00F85E87" w:rsidRPr="00072A78">
          <w:rPr>
            <w:rStyle w:val="Hyperlink"/>
          </w:rPr>
          <w:t>Second Subtitle (Heading3, h3)</w:t>
        </w:r>
        <w:r w:rsidR="00F85E87">
          <w:rPr>
            <w:webHidden/>
          </w:rPr>
          <w:tab/>
        </w:r>
        <w:r w:rsidR="00F85E87">
          <w:rPr>
            <w:webHidden/>
          </w:rPr>
          <w:fldChar w:fldCharType="begin"/>
        </w:r>
        <w:r w:rsidR="00F85E87">
          <w:rPr>
            <w:webHidden/>
          </w:rPr>
          <w:instrText xml:space="preserve"> PAGEREF _Toc448575934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827E8C">
      <w:pPr>
        <w:pStyle w:val="TOC5"/>
        <w:rPr>
          <w:rFonts w:asciiTheme="minorHAnsi" w:hAnsiTheme="minorHAnsi"/>
          <w:noProof/>
          <w:sz w:val="22"/>
        </w:rPr>
      </w:pPr>
      <w:hyperlink w:anchor="_Toc448575935" w:history="1">
        <w:r w:rsidR="00F85E87" w:rsidRPr="00072A78">
          <w:rPr>
            <w:rStyle w:val="Hyperlink"/>
            <w:rFonts w:ascii="Times New Roman" w:hAnsi="Times New Roman"/>
            <w:noProof/>
          </w:rPr>
          <w:t>1.1.1.1</w:t>
        </w:r>
        <w:r w:rsidR="00F85E87">
          <w:rPr>
            <w:rFonts w:asciiTheme="minorHAnsi" w:hAnsiTheme="minorHAnsi"/>
            <w:noProof/>
            <w:sz w:val="22"/>
          </w:rPr>
          <w:tab/>
        </w:r>
        <w:r w:rsidR="00F85E87" w:rsidRPr="00072A78">
          <w:rPr>
            <w:rStyle w:val="Hyperlink"/>
            <w:noProof/>
          </w:rPr>
          <w:t>Third subtitle (Heading4, h4)</w:t>
        </w:r>
        <w:r w:rsidR="00F85E87">
          <w:rPr>
            <w:noProof/>
            <w:webHidden/>
          </w:rPr>
          <w:tab/>
        </w:r>
        <w:r w:rsidR="00F85E87">
          <w:rPr>
            <w:noProof/>
            <w:webHidden/>
          </w:rPr>
          <w:fldChar w:fldCharType="begin"/>
        </w:r>
        <w:r w:rsidR="00F85E87">
          <w:rPr>
            <w:noProof/>
            <w:webHidden/>
          </w:rPr>
          <w:instrText xml:space="preserve"> PAGEREF _Toc448575935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2"/>
        <w:rPr>
          <w:rFonts w:asciiTheme="minorHAnsi" w:hAnsiTheme="minorHAnsi"/>
          <w:b w:val="0"/>
          <w:caps w:val="0"/>
          <w:noProof/>
          <w:sz w:val="22"/>
        </w:rPr>
      </w:pPr>
      <w:hyperlink w:anchor="_Toc448575936" w:history="1">
        <w:r w:rsidR="00F85E87" w:rsidRPr="00072A78">
          <w:rPr>
            <w:rStyle w:val="Hyperlink"/>
            <w:rFonts w:cs="Times New Roman"/>
            <w:noProof/>
          </w:rPr>
          <w:t>CHAPTER 2:</w:t>
        </w:r>
        <w:r w:rsidR="00F85E87" w:rsidRPr="00072A78">
          <w:rPr>
            <w:rStyle w:val="Hyperlink"/>
            <w:noProof/>
          </w:rPr>
          <w:t xml:space="preserve"> Tables</w:t>
        </w:r>
        <w:r w:rsidR="00F85E87">
          <w:rPr>
            <w:noProof/>
            <w:webHidden/>
          </w:rPr>
          <w:tab/>
        </w:r>
        <w:r w:rsidR="00F85E87">
          <w:rPr>
            <w:noProof/>
            <w:webHidden/>
          </w:rPr>
          <w:fldChar w:fldCharType="begin"/>
        </w:r>
        <w:r w:rsidR="00F85E87">
          <w:rPr>
            <w:noProof/>
            <w:webHidden/>
          </w:rPr>
          <w:instrText xml:space="preserve"> PAGEREF _Toc448575936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2"/>
        <w:rPr>
          <w:rFonts w:asciiTheme="minorHAnsi" w:hAnsiTheme="minorHAnsi"/>
          <w:b w:val="0"/>
          <w:caps w:val="0"/>
          <w:noProof/>
          <w:sz w:val="22"/>
        </w:rPr>
      </w:pPr>
      <w:hyperlink w:anchor="_Toc448575937" w:history="1">
        <w:r w:rsidR="00F85E87" w:rsidRPr="00072A78">
          <w:rPr>
            <w:rStyle w:val="Hyperlink"/>
            <w:rFonts w:cs="Times New Roman"/>
            <w:noProof/>
          </w:rPr>
          <w:t>CHAPTER 3:</w:t>
        </w:r>
        <w:r w:rsidR="00F85E87" w:rsidRPr="00072A78">
          <w:rPr>
            <w:rStyle w:val="Hyperlink"/>
            <w:noProof/>
          </w:rPr>
          <w:t xml:space="preserve"> Figures</w:t>
        </w:r>
        <w:r w:rsidR="00F85E87">
          <w:rPr>
            <w:noProof/>
            <w:webHidden/>
          </w:rPr>
          <w:tab/>
        </w:r>
        <w:r w:rsidR="00F85E87">
          <w:rPr>
            <w:noProof/>
            <w:webHidden/>
          </w:rPr>
          <w:fldChar w:fldCharType="begin"/>
        </w:r>
        <w:r w:rsidR="00F85E87">
          <w:rPr>
            <w:noProof/>
            <w:webHidden/>
          </w:rPr>
          <w:instrText xml:space="preserve"> PAGEREF _Toc448575937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2"/>
        <w:rPr>
          <w:rFonts w:asciiTheme="minorHAnsi" w:hAnsiTheme="minorHAnsi"/>
          <w:b w:val="0"/>
          <w:caps w:val="0"/>
          <w:noProof/>
          <w:sz w:val="22"/>
        </w:rPr>
      </w:pPr>
      <w:hyperlink w:anchor="_Toc448575938" w:history="1">
        <w:r w:rsidR="00F85E87" w:rsidRPr="00072A78">
          <w:rPr>
            <w:rStyle w:val="Hyperlink"/>
            <w:rFonts w:cs="Times New Roman"/>
            <w:noProof/>
          </w:rPr>
          <w:t>CHAPTER 4:</w:t>
        </w:r>
        <w:r w:rsidR="00F85E87" w:rsidRPr="00072A78">
          <w:rPr>
            <w:rStyle w:val="Hyperlink"/>
            <w:noProof/>
          </w:rPr>
          <w:t xml:space="preserve"> Numbering and styles</w:t>
        </w:r>
        <w:r w:rsidR="00F85E87">
          <w:rPr>
            <w:noProof/>
            <w:webHidden/>
          </w:rPr>
          <w:tab/>
        </w:r>
        <w:r w:rsidR="00F85E87">
          <w:rPr>
            <w:noProof/>
            <w:webHidden/>
          </w:rPr>
          <w:fldChar w:fldCharType="begin"/>
        </w:r>
        <w:r w:rsidR="00F85E87">
          <w:rPr>
            <w:noProof/>
            <w:webHidden/>
          </w:rPr>
          <w:instrText xml:space="preserve"> PAGEREF _Toc448575938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1"/>
        <w:rPr>
          <w:rFonts w:asciiTheme="minorHAnsi" w:hAnsiTheme="minorHAnsi"/>
          <w:sz w:val="22"/>
        </w:rPr>
      </w:pPr>
      <w:hyperlink w:anchor="_Toc448575939" w:history="1">
        <w:r w:rsidR="00F85E87" w:rsidRPr="00072A78">
          <w:rPr>
            <w:rStyle w:val="Hyperlink"/>
          </w:rPr>
          <w:t>References</w:t>
        </w:r>
        <w:r w:rsidR="00F85E87">
          <w:rPr>
            <w:webHidden/>
          </w:rPr>
          <w:tab/>
        </w:r>
        <w:r w:rsidR="00F85E87">
          <w:rPr>
            <w:webHidden/>
          </w:rPr>
          <w:fldChar w:fldCharType="begin"/>
        </w:r>
        <w:r w:rsidR="00F85E87">
          <w:rPr>
            <w:webHidden/>
          </w:rPr>
          <w:instrText xml:space="preserve"> PAGEREF _Toc448575939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827E8C">
      <w:pPr>
        <w:pStyle w:val="TOC1"/>
        <w:rPr>
          <w:rFonts w:asciiTheme="minorHAnsi" w:hAnsiTheme="minorHAnsi"/>
          <w:sz w:val="22"/>
        </w:rPr>
      </w:pPr>
      <w:hyperlink w:anchor="_Toc448575940" w:history="1">
        <w:r w:rsidR="00F85E87" w:rsidRPr="00072A78">
          <w:rPr>
            <w:rStyle w:val="Hyperlink"/>
          </w:rPr>
          <w:t>List of Publications and Papers Presented</w:t>
        </w:r>
        <w:r w:rsidR="00F85E87">
          <w:rPr>
            <w:webHidden/>
          </w:rPr>
          <w:tab/>
        </w:r>
        <w:r w:rsidR="00F85E87">
          <w:rPr>
            <w:webHidden/>
          </w:rPr>
          <w:fldChar w:fldCharType="begin"/>
        </w:r>
        <w:r w:rsidR="00F85E87">
          <w:rPr>
            <w:webHidden/>
          </w:rPr>
          <w:instrText xml:space="preserve"> PAGEREF _Toc448575940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827E8C">
      <w:pPr>
        <w:pStyle w:val="TOC1"/>
        <w:rPr>
          <w:rFonts w:asciiTheme="minorHAnsi" w:hAnsiTheme="minorHAnsi"/>
          <w:sz w:val="22"/>
        </w:rPr>
      </w:pPr>
      <w:hyperlink w:anchor="_Toc448575941" w:history="1">
        <w:r w:rsidR="00F85E87" w:rsidRPr="00072A78">
          <w:rPr>
            <w:rStyle w:val="Hyperlink"/>
          </w:rPr>
          <w:t>Appendix</w:t>
        </w:r>
        <w:r w:rsidR="00F85E87">
          <w:rPr>
            <w:webHidden/>
          </w:rPr>
          <w:tab/>
        </w:r>
        <w:r w:rsidR="00F85E87">
          <w:rPr>
            <w:webHidden/>
          </w:rPr>
          <w:fldChar w:fldCharType="begin"/>
        </w:r>
        <w:r w:rsidR="00F85E87">
          <w:rPr>
            <w:webHidden/>
          </w:rPr>
          <w:instrText xml:space="preserve"> PAGEREF _Toc448575941 \h </w:instrText>
        </w:r>
        <w:r w:rsidR="00F85E87">
          <w:rPr>
            <w:webHidden/>
          </w:rPr>
        </w:r>
        <w:r w:rsidR="00F85E87">
          <w:rPr>
            <w:webHidden/>
          </w:rPr>
          <w:fldChar w:fldCharType="separate"/>
        </w:r>
        <w:r w:rsidR="006E1398">
          <w:rPr>
            <w:webHidden/>
          </w:rPr>
          <w:t>2</w:t>
        </w:r>
        <w:r w:rsidR="00F85E87">
          <w:rPr>
            <w:webHidden/>
          </w:rPr>
          <w:fldChar w:fldCharType="end"/>
        </w:r>
      </w:hyperlink>
    </w:p>
    <w:p w:rsidR="002E3E70" w:rsidRDefault="0028186C" w:rsidP="00406AA0">
      <w:pPr>
        <w:pStyle w:val="Othertitle"/>
        <w:spacing w:before="0" w:beforeAutospacing="0"/>
      </w:pPr>
      <w:r>
        <w:rPr>
          <w:rFonts w:ascii="Times New Roman" w:eastAsiaTheme="minorEastAsia" w:hAnsi="Times New Roman" w:cstheme="minorBidi"/>
          <w:noProof/>
          <w:szCs w:val="22"/>
        </w:rPr>
        <w:fldChar w:fldCharType="end"/>
      </w:r>
      <w:bookmarkStart w:id="5" w:name="_Toc448575928"/>
      <w:r w:rsidR="002E3E70">
        <w:t>List of Figures</w:t>
      </w:r>
      <w:bookmarkEnd w:id="5"/>
    </w:p>
    <w:p w:rsidR="00897F43" w:rsidRDefault="00897F43" w:rsidP="0034361F">
      <w:pPr>
        <w:spacing w:after="240"/>
      </w:pPr>
      <w:r>
        <w:t xml:space="preserve"> (Please delete this part): This list contains the titles of figures, together with their page numbers, which are listed in the text. For e.g., figures in Chapter 3 are numbered sequentially: Figure 3.1, Figure 3.2.</w:t>
      </w:r>
    </w:p>
    <w:p w:rsidR="005B11EB" w:rsidRDefault="005B11EB" w:rsidP="0034361F">
      <w:pPr>
        <w:spacing w:after="240"/>
      </w:pPr>
      <w:r>
        <w:t xml:space="preserve">For title of list tables use </w:t>
      </w:r>
      <w:r w:rsidRPr="005B11EB">
        <w:rPr>
          <w:i/>
          <w:iCs/>
        </w:rPr>
        <w:t>other title</w:t>
      </w:r>
      <w:r w:rsidR="00D1684A">
        <w:rPr>
          <w:i/>
          <w:iCs/>
        </w:rPr>
        <w:t xml:space="preserve"> </w:t>
      </w:r>
      <w:r w:rsidR="00D1684A" w:rsidRPr="00D1684A">
        <w:t>and</w:t>
      </w:r>
      <w:r w:rsidR="00D1684A">
        <w:rPr>
          <w:i/>
          <w:iCs/>
        </w:rPr>
        <w:t xml:space="preserve"> TOC1 </w:t>
      </w:r>
      <w:r w:rsidR="00D1684A" w:rsidRPr="00D1684A">
        <w:t>for style</w:t>
      </w:r>
      <w:r>
        <w:t>.</w:t>
      </w:r>
    </w:p>
    <w:p w:rsidR="00F64D92" w:rsidRDefault="007A73DF">
      <w:pPr>
        <w:pStyle w:val="TableofFigures"/>
        <w:tabs>
          <w:tab w:val="right" w:leader="dot" w:pos="8495"/>
        </w:tabs>
        <w:rPr>
          <w:rFonts w:asciiTheme="minorHAnsi" w:hAnsiTheme="minorHAnsi"/>
          <w:noProof/>
          <w:sz w:val="22"/>
        </w:rPr>
      </w:pPr>
      <w:r>
        <w:fldChar w:fldCharType="begin"/>
      </w:r>
      <w:r w:rsidR="00C43536">
        <w:instrText xml:space="preserve"> TOC \h \z \c "Figure" </w:instrText>
      </w:r>
      <w:r>
        <w:fldChar w:fldCharType="separate"/>
      </w:r>
      <w:hyperlink w:anchor="_Toc366178479" w:history="1">
        <w:r w:rsidR="00F64D92" w:rsidRPr="00F57D9A">
          <w:rPr>
            <w:rStyle w:val="Hyperlink"/>
            <w:noProof/>
          </w:rPr>
          <w:t xml:space="preserve">Figure </w:t>
        </w:r>
        <w:r w:rsidR="00F64D92" w:rsidRPr="00F57D9A">
          <w:rPr>
            <w:rStyle w:val="Hyperlink"/>
            <w:rFonts w:hint="eastAsia"/>
            <w:noProof/>
            <w:cs/>
          </w:rPr>
          <w:t>‎</w:t>
        </w:r>
        <w:r w:rsidR="00F64D92" w:rsidRPr="00F57D9A">
          <w:rPr>
            <w:rStyle w:val="Hyperlink"/>
            <w:noProof/>
          </w:rPr>
          <w:t>3.1: Example</w:t>
        </w:r>
        <w:r w:rsidR="00F64D92">
          <w:rPr>
            <w:noProof/>
            <w:webHidden/>
          </w:rPr>
          <w:tab/>
        </w:r>
        <w:r w:rsidR="00F64D92">
          <w:rPr>
            <w:noProof/>
            <w:webHidden/>
          </w:rPr>
          <w:fldChar w:fldCharType="begin"/>
        </w:r>
        <w:r w:rsidR="00F64D92">
          <w:rPr>
            <w:noProof/>
            <w:webHidden/>
          </w:rPr>
          <w:instrText xml:space="preserve"> PAGEREF _Toc366178479 \h </w:instrText>
        </w:r>
        <w:r w:rsidR="00F64D92">
          <w:rPr>
            <w:noProof/>
            <w:webHidden/>
          </w:rPr>
        </w:r>
        <w:r w:rsidR="00F64D92">
          <w:rPr>
            <w:noProof/>
            <w:webHidden/>
          </w:rPr>
          <w:fldChar w:fldCharType="separate"/>
        </w:r>
        <w:r w:rsidR="006E1398">
          <w:rPr>
            <w:noProof/>
            <w:webHidden/>
          </w:rPr>
          <w:t>2</w:t>
        </w:r>
        <w:r w:rsidR="00F64D92">
          <w:rPr>
            <w:noProof/>
            <w:webHidden/>
          </w:rPr>
          <w:fldChar w:fldCharType="end"/>
        </w:r>
      </w:hyperlink>
    </w:p>
    <w:p w:rsidR="002E3E70" w:rsidRDefault="007A73DF" w:rsidP="0034361F">
      <w:pPr>
        <w:spacing w:after="240" w:line="276" w:lineRule="auto"/>
      </w:pPr>
      <w:r>
        <w:fldChar w:fldCharType="end"/>
      </w:r>
      <w:r w:rsidR="002E3E70">
        <w:br w:type="page"/>
      </w:r>
    </w:p>
    <w:p w:rsidR="002E3E70" w:rsidRDefault="002E3E70" w:rsidP="0034361F">
      <w:pPr>
        <w:pStyle w:val="Othertitle"/>
        <w:spacing w:after="240"/>
      </w:pPr>
      <w:bookmarkStart w:id="6" w:name="_Toc448575929"/>
      <w:r>
        <w:t>List of Tables</w:t>
      </w:r>
      <w:bookmarkEnd w:id="6"/>
    </w:p>
    <w:p w:rsidR="002A76DB" w:rsidRDefault="002A76DB" w:rsidP="0034361F">
      <w:pPr>
        <w:spacing w:after="240"/>
      </w:pPr>
      <w:r>
        <w:t>(Please delete this part): This list contains the titles of tables, together with their page numbers, which are listed in the text. The numbering system is according to chapter, for e.g.: tables in Chapter 3 are numbered sequentially: Table 3.1, Table 3.2.</w:t>
      </w:r>
    </w:p>
    <w:p w:rsidR="00F64D92" w:rsidRDefault="007A73DF">
      <w:pPr>
        <w:pStyle w:val="TableofFigures"/>
        <w:tabs>
          <w:tab w:val="right" w:leader="dot" w:pos="8495"/>
        </w:tabs>
        <w:rPr>
          <w:rFonts w:asciiTheme="minorHAnsi" w:hAnsiTheme="minorHAnsi"/>
          <w:noProof/>
          <w:sz w:val="22"/>
        </w:rPr>
      </w:pPr>
      <w:r>
        <w:fldChar w:fldCharType="begin"/>
      </w:r>
      <w:r w:rsidR="00C43536">
        <w:instrText xml:space="preserve"> TOC \h \z \c "Table" </w:instrText>
      </w:r>
      <w:r>
        <w:fldChar w:fldCharType="separate"/>
      </w:r>
      <w:hyperlink w:anchor="_Toc366178487" w:history="1">
        <w:r w:rsidR="00F64D92" w:rsidRPr="00B6190D">
          <w:rPr>
            <w:rStyle w:val="Hyperlink"/>
            <w:noProof/>
          </w:rPr>
          <w:t xml:space="preserve">Table </w:t>
        </w:r>
        <w:r w:rsidR="00F64D92" w:rsidRPr="00B6190D">
          <w:rPr>
            <w:rStyle w:val="Hyperlink"/>
            <w:rFonts w:hint="eastAsia"/>
            <w:noProof/>
            <w:cs/>
          </w:rPr>
          <w:t>‎</w:t>
        </w:r>
        <w:r w:rsidR="00F64D92" w:rsidRPr="00B6190D">
          <w:rPr>
            <w:rStyle w:val="Hyperlink"/>
            <w:noProof/>
          </w:rPr>
          <w:t>2.1: Example</w:t>
        </w:r>
        <w:r w:rsidR="00F64D92">
          <w:rPr>
            <w:noProof/>
            <w:webHidden/>
          </w:rPr>
          <w:tab/>
        </w:r>
        <w:r w:rsidR="00F64D92">
          <w:rPr>
            <w:noProof/>
            <w:webHidden/>
          </w:rPr>
          <w:fldChar w:fldCharType="begin"/>
        </w:r>
        <w:r w:rsidR="00F64D92">
          <w:rPr>
            <w:noProof/>
            <w:webHidden/>
          </w:rPr>
          <w:instrText xml:space="preserve"> PAGEREF _Toc366178487 \h </w:instrText>
        </w:r>
        <w:r w:rsidR="00F64D92">
          <w:rPr>
            <w:noProof/>
            <w:webHidden/>
          </w:rPr>
        </w:r>
        <w:r w:rsidR="00F64D92">
          <w:rPr>
            <w:noProof/>
            <w:webHidden/>
          </w:rPr>
          <w:fldChar w:fldCharType="separate"/>
        </w:r>
        <w:r w:rsidR="006E1398">
          <w:rPr>
            <w:noProof/>
            <w:webHidden/>
          </w:rPr>
          <w:t>2</w:t>
        </w:r>
        <w:r w:rsidR="00F64D92">
          <w:rPr>
            <w:noProof/>
            <w:webHidden/>
          </w:rPr>
          <w:fldChar w:fldCharType="end"/>
        </w:r>
      </w:hyperlink>
    </w:p>
    <w:p w:rsidR="002A76DB" w:rsidRPr="002A76DB" w:rsidRDefault="007A73DF" w:rsidP="0034361F">
      <w:pPr>
        <w:spacing w:after="240"/>
      </w:pPr>
      <w:r>
        <w:fldChar w:fldCharType="end"/>
      </w:r>
    </w:p>
    <w:p w:rsidR="002E3E70" w:rsidRDefault="002E3E70" w:rsidP="0034361F">
      <w:pPr>
        <w:spacing w:after="240" w:line="276" w:lineRule="auto"/>
      </w:pPr>
      <w:r>
        <w:br w:type="page"/>
      </w:r>
    </w:p>
    <w:p w:rsidR="002E3E70" w:rsidRDefault="002E3E70" w:rsidP="0034361F">
      <w:pPr>
        <w:pStyle w:val="Othertitle"/>
        <w:spacing w:after="240"/>
      </w:pPr>
      <w:bookmarkStart w:id="7" w:name="_Toc448575930"/>
      <w:r>
        <w:t>List of Symbols and Abbreviations</w:t>
      </w:r>
      <w:bookmarkEnd w:id="7"/>
    </w:p>
    <w:p w:rsidR="0029111A" w:rsidRDefault="0029111A" w:rsidP="0029111A">
      <w:pPr>
        <w:spacing w:after="0" w:afterAutospacing="0" w:line="276" w:lineRule="auto"/>
        <w:ind w:firstLine="0"/>
      </w:pPr>
      <w:r>
        <w:t>For example</w:t>
      </w:r>
      <w:r w:rsidR="00F21D15">
        <w:t>s</w:t>
      </w:r>
      <w:r>
        <w:t xml:space="preserve">: </w:t>
      </w:r>
    </w:p>
    <w:p w:rsidR="0029111A" w:rsidRDefault="0029111A" w:rsidP="0029111A">
      <w:pPr>
        <w:spacing w:after="0" w:afterAutospacing="0" w:line="276" w:lineRule="auto"/>
        <w:ind w:firstLine="0"/>
      </w:pPr>
    </w:p>
    <w:tbl>
      <w:tblPr>
        <w:tblW w:w="0" w:type="auto"/>
        <w:tblLook w:val="04A0" w:firstRow="1" w:lastRow="0" w:firstColumn="1" w:lastColumn="0" w:noHBand="0" w:noVBand="1"/>
      </w:tblPr>
      <w:tblGrid>
        <w:gridCol w:w="959"/>
        <w:gridCol w:w="425"/>
        <w:gridCol w:w="7337"/>
      </w:tblGrid>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CC</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Central canal</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DAB</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3,3’-diaminobenzidine</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HRP</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Horseradish peroxidase</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MS222</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Tricaine methanesulfonate</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bl>
    <w:p w:rsidR="00E95AD8" w:rsidRDefault="00E95AD8" w:rsidP="0034361F">
      <w:pPr>
        <w:spacing w:after="240" w:line="276" w:lineRule="auto"/>
      </w:pPr>
    </w:p>
    <w:p w:rsidR="00E95AD8" w:rsidRDefault="00E95AD8" w:rsidP="0034361F">
      <w:pPr>
        <w:spacing w:after="240" w:line="276" w:lineRule="auto"/>
      </w:pPr>
    </w:p>
    <w:p w:rsidR="007B26A9" w:rsidRDefault="007B26A9" w:rsidP="0034361F">
      <w:pPr>
        <w:spacing w:after="240" w:line="276" w:lineRule="auto"/>
      </w:pPr>
    </w:p>
    <w:p w:rsidR="007B26A9" w:rsidRDefault="007B26A9" w:rsidP="0034361F">
      <w:pPr>
        <w:spacing w:after="240" w:line="276" w:lineRule="auto"/>
      </w:pPr>
    </w:p>
    <w:p w:rsidR="007B26A9" w:rsidRDefault="007B26A9" w:rsidP="00150841">
      <w:pPr>
        <w:spacing w:line="276" w:lineRule="auto"/>
      </w:pPr>
    </w:p>
    <w:p w:rsidR="007B26A9" w:rsidRDefault="007B26A9" w:rsidP="0034361F">
      <w:pPr>
        <w:spacing w:after="240" w:line="276" w:lineRule="auto"/>
      </w:pPr>
    </w:p>
    <w:p w:rsidR="00E95AD8" w:rsidRDefault="00E95AD8" w:rsidP="0034361F">
      <w:pPr>
        <w:spacing w:after="240" w:line="276" w:lineRule="auto"/>
      </w:pPr>
    </w:p>
    <w:p w:rsidR="00376966" w:rsidRDefault="00376966" w:rsidP="0034361F">
      <w:pPr>
        <w:spacing w:after="240" w:line="276" w:lineRule="auto"/>
      </w:pPr>
      <w:r>
        <w:br w:type="page"/>
      </w:r>
    </w:p>
    <w:p w:rsidR="002E3E70" w:rsidRDefault="00376966" w:rsidP="0034361F">
      <w:pPr>
        <w:pStyle w:val="Othertitle"/>
        <w:spacing w:after="240"/>
      </w:pPr>
      <w:bookmarkStart w:id="8" w:name="_Toc448575931"/>
      <w:r>
        <w:t>List of Appendices</w:t>
      </w:r>
      <w:bookmarkEnd w:id="8"/>
    </w:p>
    <w:tbl>
      <w:tblPr>
        <w:tblW w:w="0" w:type="auto"/>
        <w:tblLook w:val="04A0" w:firstRow="1" w:lastRow="0" w:firstColumn="1" w:lastColumn="0" w:noHBand="0" w:noVBand="1"/>
      </w:tblPr>
      <w:tblGrid>
        <w:gridCol w:w="8145"/>
        <w:gridCol w:w="576"/>
      </w:tblGrid>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r w:rsidRPr="00801060">
              <w:rPr>
                <w:rFonts w:cs="Times New Roman"/>
                <w:szCs w:val="24"/>
              </w:rPr>
              <w:t>Appendix A: Example ……………………………………………………………...</w:t>
            </w:r>
          </w:p>
        </w:tc>
        <w:tc>
          <w:tcPr>
            <w:tcW w:w="576" w:type="dxa"/>
            <w:shd w:val="clear" w:color="auto" w:fill="auto"/>
            <w:vAlign w:val="center"/>
          </w:tcPr>
          <w:p w:rsidR="002927C1" w:rsidRPr="00801060" w:rsidRDefault="002927C1" w:rsidP="00CF2553">
            <w:pPr>
              <w:spacing w:after="0" w:afterAutospacing="0"/>
              <w:ind w:firstLine="0"/>
              <w:jc w:val="right"/>
              <w:rPr>
                <w:rFonts w:cs="Times New Roman"/>
                <w:szCs w:val="24"/>
              </w:rPr>
            </w:pPr>
            <w:r w:rsidRPr="00801060">
              <w:rPr>
                <w:rFonts w:cs="Times New Roman"/>
                <w:szCs w:val="24"/>
              </w:rPr>
              <w:t>7</w:t>
            </w: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bl>
    <w:p w:rsidR="00376966" w:rsidRDefault="00376966" w:rsidP="003D22C3">
      <w:pPr>
        <w:spacing w:after="240"/>
        <w:ind w:firstLine="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AE50D8" w:rsidRDefault="00AE50D8" w:rsidP="0034361F">
      <w:pPr>
        <w:spacing w:after="240"/>
      </w:pPr>
    </w:p>
    <w:p w:rsidR="00AE50D8" w:rsidRDefault="00AE50D8" w:rsidP="0034361F">
      <w:pPr>
        <w:spacing w:after="240"/>
      </w:pPr>
    </w:p>
    <w:p w:rsidR="008118BD" w:rsidRDefault="008118BD" w:rsidP="0034361F">
      <w:pPr>
        <w:spacing w:after="240"/>
      </w:pPr>
    </w:p>
    <w:p w:rsidR="00295319" w:rsidRDefault="00295319" w:rsidP="0034361F">
      <w:pPr>
        <w:spacing w:after="240"/>
      </w:pPr>
    </w:p>
    <w:p w:rsidR="008118BD" w:rsidRDefault="008118BD" w:rsidP="0034361F">
      <w:pPr>
        <w:spacing w:after="240"/>
        <w:sectPr w:rsidR="008118BD" w:rsidSect="00F21D15">
          <w:pgSz w:w="11907" w:h="16840" w:code="9"/>
          <w:pgMar w:top="1134" w:right="1134" w:bottom="1134" w:left="2268" w:header="720" w:footer="567" w:gutter="0"/>
          <w:pgNumType w:fmt="lowerRoman"/>
          <w:cols w:space="720"/>
          <w:docGrid w:linePitch="360"/>
        </w:sectPr>
      </w:pPr>
    </w:p>
    <w:p w:rsidR="008706E7" w:rsidRPr="005F59C8" w:rsidRDefault="008706E7" w:rsidP="008706E7">
      <w:pPr>
        <w:pStyle w:val="Heading1"/>
      </w:pPr>
      <w:bookmarkStart w:id="9" w:name="_Toc353871795"/>
      <w:bookmarkStart w:id="10" w:name="_Toc448575932"/>
      <w:r w:rsidRPr="005F59C8">
        <w:t>Chapter Title (Heading 1, h1)</w:t>
      </w:r>
      <w:bookmarkEnd w:id="9"/>
      <w:bookmarkEnd w:id="10"/>
    </w:p>
    <w:p w:rsidR="008706E7" w:rsidRPr="005F59C8" w:rsidRDefault="008706E7" w:rsidP="00F410D2">
      <w:r w:rsidRPr="005F59C8">
        <w:t>The body of the text should be typed with double spacing. Single-spacing is only permitted in tables, long quotations, footnotes, citation and in the bibliography.</w:t>
      </w:r>
    </w:p>
    <w:p w:rsidR="008706E7" w:rsidRPr="005F59C8" w:rsidRDefault="008706E7" w:rsidP="008706E7">
      <w:r w:rsidRPr="005F59C8">
        <w:t>Beginning of the first line of each paragraph should have 0.5cm indentation.</w:t>
      </w:r>
    </w:p>
    <w:p w:rsidR="008706E7" w:rsidRPr="005F59C8" w:rsidRDefault="008706E7" w:rsidP="008706E7">
      <w:pPr>
        <w:pStyle w:val="Heading2"/>
      </w:pPr>
      <w:bookmarkStart w:id="11" w:name="_Toc353871796"/>
      <w:bookmarkStart w:id="12" w:name="_Toc448575933"/>
      <w:r w:rsidRPr="005F59C8">
        <w:t>First Subtitle (heading 2, h2)</w:t>
      </w:r>
      <w:bookmarkEnd w:id="11"/>
      <w:bookmarkEnd w:id="12"/>
    </w:p>
    <w:p w:rsidR="008706E7" w:rsidRDefault="008706E7" w:rsidP="00F21D15">
      <w:pPr>
        <w:spacing w:after="0" w:afterAutospacing="0"/>
      </w:pPr>
      <w:r w:rsidRPr="005F59C8">
        <w:t>First topic in each chapter should numbered with “chapter number”.1. Use Heading 2 or h2 for title and for table of content TOC3 must be used.</w:t>
      </w:r>
    </w:p>
    <w:p w:rsidR="00F21D15" w:rsidRPr="005F59C8" w:rsidRDefault="00F21D15" w:rsidP="00F21D15">
      <w:pPr>
        <w:spacing w:after="0" w:afterAutospacing="0"/>
      </w:pPr>
    </w:p>
    <w:p w:rsidR="008706E7" w:rsidRPr="005F59C8" w:rsidRDefault="008706E7" w:rsidP="008706E7">
      <w:pPr>
        <w:pStyle w:val="Heading3"/>
      </w:pPr>
      <w:bookmarkStart w:id="13" w:name="_Toc353871797"/>
      <w:bookmarkStart w:id="14" w:name="_Toc448575934"/>
      <w:r w:rsidRPr="005F59C8">
        <w:t>Second Subtitle (Heading3, h3)</w:t>
      </w:r>
      <w:bookmarkEnd w:id="13"/>
      <w:bookmarkEnd w:id="14"/>
    </w:p>
    <w:p w:rsidR="008706E7" w:rsidRDefault="008706E7" w:rsidP="00F21D15">
      <w:pPr>
        <w:spacing w:after="0" w:afterAutospacing="0"/>
      </w:pPr>
      <w:r w:rsidRPr="005F59C8">
        <w:t>For first subtopic in each chapter use Heading 3 or h3 for title and for table of content TOC4 must be used</w:t>
      </w:r>
    </w:p>
    <w:p w:rsidR="00F21D15" w:rsidRPr="005F59C8" w:rsidRDefault="00F21D15" w:rsidP="00F21D15">
      <w:pPr>
        <w:spacing w:after="0" w:afterAutospacing="0"/>
      </w:pPr>
    </w:p>
    <w:p w:rsidR="008706E7" w:rsidRPr="005F59C8" w:rsidRDefault="008706E7" w:rsidP="008706E7">
      <w:pPr>
        <w:pStyle w:val="Heading4"/>
      </w:pPr>
      <w:bookmarkStart w:id="15" w:name="_Toc353871798"/>
      <w:bookmarkStart w:id="16" w:name="_Toc448575935"/>
      <w:r w:rsidRPr="005F59C8">
        <w:t>Third subtitle (Heading4, h4)</w:t>
      </w:r>
      <w:bookmarkEnd w:id="15"/>
      <w:bookmarkEnd w:id="16"/>
    </w:p>
    <w:p w:rsidR="008706E7" w:rsidRDefault="008706E7" w:rsidP="00F21D15">
      <w:pPr>
        <w:spacing w:after="0" w:afterAutospacing="0"/>
      </w:pPr>
      <w:r w:rsidRPr="005F59C8">
        <w:t>For second subtopic in each chapter use Heading 4 or h4 for title and for table of content TOC5 must be used.</w:t>
      </w:r>
    </w:p>
    <w:p w:rsidR="00F21D15" w:rsidRPr="005F59C8" w:rsidRDefault="00F21D15" w:rsidP="00F21D15">
      <w:pPr>
        <w:spacing w:after="0" w:afterAutospacing="0"/>
      </w:pPr>
    </w:p>
    <w:p w:rsidR="008706E7" w:rsidRPr="005F59C8" w:rsidRDefault="008706E7" w:rsidP="00A35572">
      <w:pPr>
        <w:pStyle w:val="Heading5"/>
      </w:pPr>
      <w:bookmarkStart w:id="17" w:name="_Toc353871799"/>
      <w:r w:rsidRPr="005F59C8">
        <w:t>Other subtitles (Heading 5, h5)</w:t>
      </w:r>
      <w:bookmarkEnd w:id="17"/>
    </w:p>
    <w:p w:rsidR="008706E7" w:rsidRDefault="008706E7" w:rsidP="00F21D15">
      <w:pPr>
        <w:spacing w:after="0" w:afterAutospacing="0"/>
      </w:pPr>
      <w:r w:rsidRPr="005F59C8">
        <w:t>For other subtopics in each chapter use Heading 5 or h5 for title, and number them with (a),(b),…  and for table of content TOC6 must be used</w:t>
      </w:r>
      <w:r w:rsidR="00F64D92">
        <w:rPr>
          <w:rStyle w:val="FootnoteReference"/>
        </w:rPr>
        <w:footnoteReference w:id="1"/>
      </w:r>
      <w:r w:rsidRPr="005F59C8">
        <w:t>.</w:t>
      </w:r>
    </w:p>
    <w:p w:rsidR="003F6006" w:rsidRDefault="003F6006" w:rsidP="00F21D15">
      <w:pPr>
        <w:spacing w:after="0" w:afterAutospacing="0"/>
        <w:sectPr w:rsidR="003F6006" w:rsidSect="00F21D15">
          <w:pgSz w:w="11907" w:h="16840" w:code="9"/>
          <w:pgMar w:top="1134" w:right="1134" w:bottom="1134" w:left="2268" w:header="720" w:footer="567" w:gutter="0"/>
          <w:pgNumType w:start="1"/>
          <w:cols w:space="720"/>
          <w:docGrid w:linePitch="360"/>
        </w:sectPr>
      </w:pPr>
    </w:p>
    <w:p w:rsidR="008706E7" w:rsidRPr="005F59C8" w:rsidRDefault="008706E7" w:rsidP="00F85E87">
      <w:pPr>
        <w:pStyle w:val="Heading1"/>
        <w:spacing w:before="0" w:beforeAutospacing="0"/>
      </w:pPr>
      <w:bookmarkStart w:id="18" w:name="_Toc353871800"/>
      <w:bookmarkStart w:id="19" w:name="_Toc448575936"/>
      <w:r w:rsidRPr="005F59C8">
        <w:t>Tables</w:t>
      </w:r>
      <w:bookmarkEnd w:id="18"/>
      <w:bookmarkEnd w:id="19"/>
    </w:p>
    <w:p w:rsidR="008706E7" w:rsidRPr="005F59C8" w:rsidRDefault="008706E7" w:rsidP="00F410D2">
      <w:r w:rsidRPr="005F59C8">
        <w:t>Tables are printed within the body of the text at the center of the frame and labeled according to the chapter in which they appear. Thus, for example, tables in Chapter 2 are numbered sequentially: Table 2.1, Table 2.2.</w:t>
      </w:r>
    </w:p>
    <w:p w:rsidR="008706E7" w:rsidRPr="005F59C8" w:rsidRDefault="008706E7" w:rsidP="00F410D2">
      <w:r w:rsidRPr="005F59C8">
        <w:t>The label should be placed above the table itself and has the following format:</w:t>
      </w:r>
    </w:p>
    <w:p w:rsidR="008706E7" w:rsidRPr="005F59C8" w:rsidRDefault="008706E7" w:rsidP="00F410D2">
      <w:r w:rsidRPr="005F59C8">
        <w:t>Table 2.1: Short Title</w:t>
      </w:r>
    </w:p>
    <w:p w:rsidR="008706E7" w:rsidRPr="005F59C8" w:rsidRDefault="008706E7" w:rsidP="00F410D2">
      <w:r w:rsidRPr="005F59C8">
        <w:t>If the table occupies more than one page, the continued table on the following page should indicate that it is a continuation: for example: ‘Table 2.7 continued’. If the table contains a citation, the source of the reference should be placed below the table.</w:t>
      </w:r>
    </w:p>
    <w:p w:rsidR="008706E7" w:rsidRPr="005F59C8" w:rsidRDefault="008706E7" w:rsidP="00B54C59">
      <w:pPr>
        <w:pStyle w:val="Caption"/>
      </w:pPr>
      <w:bookmarkStart w:id="20" w:name="_Toc353871804"/>
      <w:bookmarkStart w:id="21" w:name="_Toc366178487"/>
      <w:r w:rsidRPr="005F59C8">
        <w:t xml:space="preserve">Table </w:t>
      </w:r>
      <w:fldSimple w:instr=" STYLEREF 1 \s ">
        <w:r w:rsidR="006E1398">
          <w:rPr>
            <w:noProof/>
          </w:rPr>
          <w:t>2</w:t>
        </w:r>
      </w:fldSimple>
      <w:r w:rsidRPr="005F59C8">
        <w:t>.</w:t>
      </w:r>
      <w:fldSimple w:instr=" SEQ Table \* ARABIC \s 1 ">
        <w:r w:rsidR="006E1398">
          <w:rPr>
            <w:noProof/>
          </w:rPr>
          <w:t>1</w:t>
        </w:r>
      </w:fldSimple>
      <w:r w:rsidRPr="005F59C8">
        <w:t>: Example</w:t>
      </w:r>
      <w:bookmarkEnd w:id="20"/>
      <w:bookmarkEnd w:id="21"/>
    </w:p>
    <w:tbl>
      <w:tblPr>
        <w:tblStyle w:val="TableGrid"/>
        <w:tblW w:w="0" w:type="auto"/>
        <w:tblInd w:w="108" w:type="dxa"/>
        <w:tblLook w:val="04A0" w:firstRow="1" w:lastRow="0" w:firstColumn="1" w:lastColumn="0" w:noHBand="0" w:noVBand="1"/>
      </w:tblPr>
      <w:tblGrid>
        <w:gridCol w:w="4252"/>
        <w:gridCol w:w="4112"/>
      </w:tblGrid>
      <w:tr w:rsidR="0029111A" w:rsidTr="00F463ED">
        <w:tc>
          <w:tcPr>
            <w:tcW w:w="4252" w:type="dxa"/>
          </w:tcPr>
          <w:p w:rsidR="0029111A" w:rsidRDefault="0029111A" w:rsidP="00F463ED">
            <w:pPr>
              <w:spacing w:line="276" w:lineRule="auto"/>
              <w:ind w:firstLine="0"/>
              <w:jc w:val="center"/>
            </w:pPr>
            <w:r>
              <w:t>Heading</w:t>
            </w:r>
          </w:p>
        </w:tc>
        <w:tc>
          <w:tcPr>
            <w:tcW w:w="4112" w:type="dxa"/>
          </w:tcPr>
          <w:p w:rsidR="0029111A" w:rsidRDefault="0029111A" w:rsidP="00F463ED">
            <w:pPr>
              <w:spacing w:line="276" w:lineRule="auto"/>
              <w:ind w:firstLine="0"/>
              <w:jc w:val="center"/>
            </w:pPr>
            <w:r>
              <w:t>Heading</w:t>
            </w:r>
          </w:p>
        </w:tc>
      </w:tr>
      <w:tr w:rsidR="0029111A" w:rsidTr="00F463ED">
        <w:tc>
          <w:tcPr>
            <w:tcW w:w="4252" w:type="dxa"/>
          </w:tcPr>
          <w:p w:rsidR="0029111A" w:rsidRDefault="0029111A" w:rsidP="00F463ED">
            <w:pPr>
              <w:spacing w:line="276" w:lineRule="auto"/>
              <w:ind w:firstLine="0"/>
              <w:jc w:val="center"/>
            </w:pPr>
            <w:r>
              <w:t>Test</w:t>
            </w:r>
          </w:p>
        </w:tc>
        <w:tc>
          <w:tcPr>
            <w:tcW w:w="4112" w:type="dxa"/>
          </w:tcPr>
          <w:p w:rsidR="0029111A" w:rsidRDefault="0029111A" w:rsidP="00F463ED">
            <w:pPr>
              <w:spacing w:line="276" w:lineRule="auto"/>
              <w:ind w:firstLine="0"/>
              <w:jc w:val="center"/>
            </w:pPr>
            <w:r>
              <w:t>Text</w:t>
            </w:r>
          </w:p>
        </w:tc>
      </w:tr>
      <w:tr w:rsidR="0029111A" w:rsidTr="00F463ED">
        <w:tc>
          <w:tcPr>
            <w:tcW w:w="4252" w:type="dxa"/>
          </w:tcPr>
          <w:p w:rsidR="0029111A" w:rsidRDefault="0029111A" w:rsidP="00F463ED">
            <w:pPr>
              <w:spacing w:line="276" w:lineRule="auto"/>
              <w:ind w:firstLine="0"/>
            </w:pPr>
          </w:p>
        </w:tc>
        <w:tc>
          <w:tcPr>
            <w:tcW w:w="4112" w:type="dxa"/>
          </w:tcPr>
          <w:p w:rsidR="0029111A" w:rsidRDefault="0029111A" w:rsidP="00F463ED">
            <w:pPr>
              <w:spacing w:line="276" w:lineRule="auto"/>
              <w:ind w:firstLine="0"/>
            </w:pPr>
          </w:p>
        </w:tc>
      </w:tr>
    </w:tbl>
    <w:p w:rsidR="008706E7" w:rsidRPr="005F59C8" w:rsidRDefault="008706E7" w:rsidP="008706E7">
      <w:pPr>
        <w:ind w:left="284" w:firstLine="0"/>
      </w:pPr>
    </w:p>
    <w:p w:rsidR="008706E7" w:rsidRPr="005F59C8" w:rsidRDefault="00142315" w:rsidP="00C61555">
      <w:r>
        <w:t xml:space="preserve">To insert label above a table, click “Insert Caption” under the “References” tab and select “Table” in the dropdown list. Click on “Numbering” and tick the “Include chapter number” and select “period (.)” </w:t>
      </w:r>
      <w:r w:rsidR="00C61555">
        <w:t>as separator.</w:t>
      </w:r>
      <w:r>
        <w:t xml:space="preserve"> When done, click “Update Table” to update the List of Tables.</w:t>
      </w:r>
    </w:p>
    <w:p w:rsidR="008706E7" w:rsidRPr="005F59C8" w:rsidRDefault="008706E7" w:rsidP="008706E7">
      <w:pPr>
        <w:ind w:left="284" w:firstLine="0"/>
      </w:pPr>
    </w:p>
    <w:p w:rsidR="008706E7" w:rsidRPr="005F59C8" w:rsidRDefault="008706E7" w:rsidP="008706E7">
      <w:pPr>
        <w:ind w:left="284" w:firstLine="0"/>
      </w:pPr>
    </w:p>
    <w:p w:rsidR="008706E7" w:rsidRDefault="008706E7" w:rsidP="008706E7">
      <w:pPr>
        <w:ind w:left="284" w:firstLine="0"/>
      </w:pPr>
    </w:p>
    <w:p w:rsidR="003F6006" w:rsidRDefault="003F6006" w:rsidP="008706E7">
      <w:pPr>
        <w:ind w:left="284" w:firstLine="0"/>
        <w:sectPr w:rsidR="003F6006" w:rsidSect="002C308A">
          <w:pgSz w:w="11907" w:h="16840" w:code="9"/>
          <w:pgMar w:top="1134" w:right="1134" w:bottom="1134" w:left="2268" w:header="720" w:footer="567" w:gutter="0"/>
          <w:cols w:space="720"/>
          <w:docGrid w:linePitch="360"/>
        </w:sectPr>
      </w:pPr>
    </w:p>
    <w:p w:rsidR="008706E7" w:rsidRPr="005F59C8" w:rsidRDefault="008706E7" w:rsidP="008706E7">
      <w:pPr>
        <w:pStyle w:val="Heading1"/>
      </w:pPr>
      <w:bookmarkStart w:id="22" w:name="_Toc353871801"/>
      <w:bookmarkStart w:id="23" w:name="_Toc448575937"/>
      <w:r w:rsidRPr="005F59C8">
        <w:t>Figures</w:t>
      </w:r>
      <w:bookmarkEnd w:id="22"/>
      <w:bookmarkEnd w:id="23"/>
    </w:p>
    <w:p w:rsidR="008706E7" w:rsidRPr="005F59C8" w:rsidRDefault="008706E7" w:rsidP="00F410D2">
      <w:r w:rsidRPr="005F59C8">
        <w:t>Figures, like tables are printed within the body of the text at the centre of the frame and labelled according to the chapter in which they appear. Thus, for example, figures in Chapter 3 are numbered sequentially: Figure 3.1, Figure 3.2.</w:t>
      </w:r>
    </w:p>
    <w:p w:rsidR="00215A63" w:rsidRPr="00B54C59" w:rsidRDefault="008706E7" w:rsidP="00B54C59">
      <w:r w:rsidRPr="005F59C8">
        <w:t>Figures, unlike text or tables, contain graphs, illustrations or photographs and their labels are placed at the bottom of the figure rather than at the top (using the same format used for tables).</w:t>
      </w:r>
      <w:r w:rsidR="00142315">
        <w:t xml:space="preserve"> </w:t>
      </w:r>
      <w:r w:rsidRPr="005F59C8">
        <w:t>If the figure occupies more than one page, the continued figure on the following page should indicate that it is a continuation: for example: ‘Figure 3.7, continued’. If the figure contains a citation, the source of the ref</w:t>
      </w:r>
      <w:r w:rsidR="002927C1">
        <w:t xml:space="preserve">erence should be placed at the </w:t>
      </w:r>
      <w:r w:rsidRPr="005F59C8">
        <w:t>bottom, after the label.</w:t>
      </w:r>
    </w:p>
    <w:p w:rsidR="00142315" w:rsidRPr="005F59C8" w:rsidRDefault="00142315" w:rsidP="00F410D2">
      <w:r>
        <w:t>To insert label below a figure, click “Insert Caption” under the “References” tab and select “Figure” in the dropdown list. Click “Update Table” to update the List of Figures.</w:t>
      </w:r>
    </w:p>
    <w:p w:rsidR="008706E7" w:rsidRPr="005F59C8" w:rsidRDefault="008706E7" w:rsidP="003F6006">
      <w:pPr>
        <w:ind w:left="284" w:firstLine="0"/>
        <w:jc w:val="center"/>
      </w:pPr>
      <w:r w:rsidRPr="005F59C8">
        <w:rPr>
          <w:noProof/>
          <w:lang w:val="ms-MY" w:eastAsia="ms-MY"/>
        </w:rPr>
        <w:drawing>
          <wp:inline distT="0" distB="0" distL="0" distR="0" wp14:anchorId="1B29554C" wp14:editId="1BBA0BA5">
            <wp:extent cx="3371850" cy="254503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gif"/>
                    <pic:cNvPicPr/>
                  </pic:nvPicPr>
                  <pic:blipFill>
                    <a:blip r:embed="rId11">
                      <a:extLst>
                        <a:ext uri="{28A0092B-C50C-407E-A947-70E740481C1C}">
                          <a14:useLocalDpi xmlns:a14="http://schemas.microsoft.com/office/drawing/2010/main" val="0"/>
                        </a:ext>
                      </a:extLst>
                    </a:blip>
                    <a:stretch>
                      <a:fillRect/>
                    </a:stretch>
                  </pic:blipFill>
                  <pic:spPr>
                    <a:xfrm>
                      <a:off x="0" y="0"/>
                      <a:ext cx="3372643" cy="2545638"/>
                    </a:xfrm>
                    <a:prstGeom prst="rect">
                      <a:avLst/>
                    </a:prstGeom>
                  </pic:spPr>
                </pic:pic>
              </a:graphicData>
            </a:graphic>
          </wp:inline>
        </w:drawing>
      </w:r>
    </w:p>
    <w:p w:rsidR="008706E7" w:rsidRDefault="008706E7" w:rsidP="00B54C59">
      <w:pPr>
        <w:pStyle w:val="Caption"/>
      </w:pPr>
      <w:bookmarkStart w:id="24" w:name="_Toc353871803"/>
      <w:bookmarkStart w:id="25" w:name="_Toc366178479"/>
      <w:r w:rsidRPr="005F59C8">
        <w:t xml:space="preserve">Figure </w:t>
      </w:r>
      <w:fldSimple w:instr=" STYLEREF 1 \s ">
        <w:r w:rsidR="006E1398">
          <w:rPr>
            <w:noProof/>
          </w:rPr>
          <w:t>3</w:t>
        </w:r>
      </w:fldSimple>
      <w:r w:rsidR="00215A63">
        <w:t>.</w:t>
      </w:r>
      <w:fldSimple w:instr=" SEQ Figure \* ARABIC \s 1 ">
        <w:r w:rsidR="006E1398">
          <w:rPr>
            <w:noProof/>
          </w:rPr>
          <w:t>1</w:t>
        </w:r>
      </w:fldSimple>
      <w:r w:rsidRPr="005F59C8">
        <w:t>: Example</w:t>
      </w:r>
      <w:bookmarkEnd w:id="24"/>
      <w:bookmarkEnd w:id="25"/>
    </w:p>
    <w:p w:rsidR="003F6006" w:rsidRDefault="003F6006" w:rsidP="003F6006"/>
    <w:p w:rsidR="003F6006" w:rsidRPr="003F6006" w:rsidRDefault="003F6006" w:rsidP="003F6006"/>
    <w:p w:rsidR="003F6006" w:rsidRDefault="003F6006" w:rsidP="003F6006">
      <w:pPr>
        <w:sectPr w:rsidR="003F6006" w:rsidSect="002C308A">
          <w:pgSz w:w="11907" w:h="16840" w:code="9"/>
          <w:pgMar w:top="1134" w:right="1134" w:bottom="1134" w:left="2268" w:header="720" w:footer="567" w:gutter="0"/>
          <w:cols w:space="720"/>
          <w:docGrid w:linePitch="360"/>
        </w:sectPr>
      </w:pPr>
    </w:p>
    <w:p w:rsidR="008706E7" w:rsidRPr="005F59C8" w:rsidRDefault="008706E7" w:rsidP="008706E7">
      <w:pPr>
        <w:pStyle w:val="Heading1"/>
      </w:pPr>
      <w:bookmarkStart w:id="26" w:name="_Toc353871802"/>
      <w:bookmarkStart w:id="27" w:name="_Toc448575938"/>
      <w:r w:rsidRPr="005F59C8">
        <w:t>Numbering and styles</w:t>
      </w:r>
      <w:bookmarkEnd w:id="26"/>
      <w:bookmarkEnd w:id="27"/>
    </w:p>
    <w:p w:rsidR="008706E7" w:rsidRPr="005F59C8" w:rsidRDefault="008706E7" w:rsidP="00F410D2">
      <w:r w:rsidRPr="005F59C8">
        <w:t>For making numbered lists use “numbered lists style “and for bulleted list use “Bullet list” style. For both of them you will have 1 cm indention.</w:t>
      </w:r>
    </w:p>
    <w:p w:rsidR="008706E7" w:rsidRPr="005F59C8" w:rsidRDefault="008706E7" w:rsidP="00F410D2">
      <w:r w:rsidRPr="005F59C8">
        <w:t>Numbered list example</w:t>
      </w:r>
    </w:p>
    <w:p w:rsidR="008706E7" w:rsidRPr="005F59C8" w:rsidRDefault="008706E7" w:rsidP="00F410D2">
      <w:r w:rsidRPr="005F59C8">
        <w:t>Bullet list example</w:t>
      </w:r>
    </w:p>
    <w:p w:rsidR="008706E7" w:rsidRPr="005F59C8" w:rsidRDefault="008706E7" w:rsidP="00F410D2">
      <w:r w:rsidRPr="005F59C8">
        <w:t>For explanation under bullet or numbered list use “indent” style which start a paragraph with</w:t>
      </w:r>
      <w:r w:rsidR="00A35572">
        <w:t xml:space="preserve"> </w:t>
      </w:r>
      <w:r w:rsidRPr="005F59C8">
        <w:t>1.4 cm indention</w:t>
      </w:r>
      <w:r w:rsidR="00A35572">
        <w:t>.</w:t>
      </w:r>
    </w:p>
    <w:p w:rsidR="008706E7" w:rsidRPr="005F59C8" w:rsidRDefault="008706E7" w:rsidP="00F410D2">
      <w:r w:rsidRPr="005F59C8">
        <w:t>Do not change on Normal or text style because this is the base style for others so any change will affect other styles as well.</w:t>
      </w:r>
    </w:p>
    <w:p w:rsidR="002C308A" w:rsidRDefault="002C308A" w:rsidP="0034361F">
      <w:pPr>
        <w:spacing w:after="240"/>
      </w:pPr>
    </w:p>
    <w:p w:rsidR="002C308A" w:rsidRDefault="002C308A" w:rsidP="002C308A">
      <w:pPr>
        <w:sectPr w:rsidR="002C308A" w:rsidSect="002C308A">
          <w:pgSz w:w="11907" w:h="16840" w:code="9"/>
          <w:pgMar w:top="1134" w:right="1134" w:bottom="1134" w:left="2268" w:header="720" w:footer="567" w:gutter="0"/>
          <w:cols w:space="720"/>
          <w:docGrid w:linePitch="360"/>
        </w:sectPr>
      </w:pPr>
    </w:p>
    <w:p w:rsidR="008706E7" w:rsidRPr="007F3C2C" w:rsidRDefault="008706E7" w:rsidP="008706E7">
      <w:pPr>
        <w:pStyle w:val="RefTitle"/>
      </w:pPr>
      <w:bookmarkStart w:id="28" w:name="_Toc448575939"/>
      <w:r>
        <w:t>R</w:t>
      </w:r>
      <w:r w:rsidRPr="008706E7">
        <w:t>eferences</w:t>
      </w:r>
      <w:bookmarkEnd w:id="28"/>
    </w:p>
    <w:p w:rsidR="008706E7" w:rsidRPr="00FE19D1" w:rsidRDefault="008706E7" w:rsidP="008706E7">
      <w:r w:rsidRPr="00FE19D1">
        <w:t>(Please delete this part): All works or studi</w:t>
      </w:r>
      <w:r>
        <w:t>es referred to in the research report/dissertation/</w:t>
      </w:r>
      <w:r w:rsidRPr="00FE19D1">
        <w:t xml:space="preserve">thesis in the form of quotations or citations must be included in the </w:t>
      </w:r>
      <w:r>
        <w:t>references</w:t>
      </w:r>
      <w:r w:rsidRPr="00FE19D1">
        <w:t xml:space="preserve">. The references should be written consistently in the American Psychological Association (APA) format or in another format approved by the faculty. </w:t>
      </w:r>
    </w:p>
    <w:p w:rsidR="008706E7" w:rsidRPr="00FE19D1" w:rsidRDefault="008706E7" w:rsidP="008706E7">
      <w:r w:rsidRPr="00FE19D1">
        <w:t>Each reference should be written in single spacing format and a double space should be left between references. This list of references should not be numbered.</w:t>
      </w:r>
    </w:p>
    <w:p w:rsidR="008706E7" w:rsidRPr="00FE19D1" w:rsidRDefault="008706E7" w:rsidP="008706E7">
      <w:r w:rsidRPr="00FE19D1">
        <w:t>Use Reference style.</w:t>
      </w:r>
    </w:p>
    <w:p w:rsidR="008706E7" w:rsidRPr="00FE19D1" w:rsidRDefault="008706E7" w:rsidP="008706E7">
      <w:pPr>
        <w:ind w:left="284" w:firstLine="0"/>
      </w:pPr>
      <w:r w:rsidRPr="00FE19D1">
        <w:t>Examples:</w:t>
      </w:r>
    </w:p>
    <w:p w:rsidR="008706E7" w:rsidRDefault="008706E7" w:rsidP="008706E7">
      <w:r>
        <w:t xml:space="preserve">In text format: </w:t>
      </w:r>
      <w:r>
        <w:fldChar w:fldCharType="begin"/>
      </w:r>
      <w:r>
        <w:instrText xml:space="preserve"> ADDIN EN.CITE &lt;EndNote&gt;&lt;Cite&gt;&lt;Author&gt;Angamuthu&lt;/Author&gt;&lt;Year&gt;2011&lt;/Year&gt;&lt;RecNum&gt;115&lt;/RecNum&gt;&lt;record&gt;&lt;rec-number&gt;115&lt;/rec-number&gt;&lt;foreign-keys&gt;&lt;key app="EN" db-id="pa05w9te89e0pveaavbv599aeszv0t59vxsd"&gt;115&lt;/key&gt;&lt;/foreign-keys&gt;&lt;ref-type name="Journal Article"&gt;17&lt;/ref-type&gt;&lt;contributors&gt;&lt;authors&gt;&lt;author&gt;Angamuthu, M.&lt;/author&gt;&lt;author&gt;Ramalingam, A.&lt;/author&gt;&lt;/authors&gt;&lt;/contributors&gt;&lt;titles&gt;&lt;title&gt;Balanced key tree management for multi-privileged groups using (N, T) policy&lt;/title&gt;&lt;secondary-title&gt;Security and Communication Networks&lt;/secondary-title&gt;&lt;/titles&gt;&lt;dates&gt;&lt;year&gt;2011&lt;/year&gt;&lt;/dates&gt;&lt;publisher&gt;Wiley Online Library&lt;/publisher&gt;&lt;isbn&gt;1939-0122&lt;/isbn&gt;&lt;urls&gt;&lt;/urls&gt;&lt;/record&gt;&lt;/Cite&gt;&lt;/EndNote&gt;</w:instrText>
      </w:r>
      <w:r>
        <w:fldChar w:fldCharType="separate"/>
      </w:r>
      <w:r>
        <w:t>(Angamuthu &amp; Ramalingam, 2011)</w:t>
      </w:r>
      <w:r>
        <w:fldChar w:fldCharType="end"/>
      </w:r>
    </w:p>
    <w:p w:rsidR="008706E7" w:rsidRDefault="008706E7" w:rsidP="008706E7">
      <w:pPr>
        <w:tabs>
          <w:tab w:val="left" w:pos="360"/>
        </w:tabs>
        <w:spacing w:line="240" w:lineRule="auto"/>
        <w:ind w:left="720" w:hanging="720"/>
        <w:contextualSpacing/>
      </w:pPr>
      <w:r>
        <w:fldChar w:fldCharType="begin"/>
      </w:r>
      <w:r>
        <w:instrText xml:space="preserve"> ADDIN EN.REFLIST </w:instrText>
      </w:r>
      <w:r>
        <w:fldChar w:fldCharType="separate"/>
      </w:r>
      <w:r w:rsidRPr="001F117D">
        <w:t>Buchwalow</w:t>
      </w:r>
      <w:r>
        <w:t>, I. B.</w:t>
      </w:r>
      <w:r w:rsidRPr="001F117D">
        <w:t>,</w:t>
      </w:r>
      <w:r>
        <w:t xml:space="preserve"> and</w:t>
      </w:r>
      <w:r w:rsidRPr="001F117D">
        <w:t xml:space="preserve"> Böcker</w:t>
      </w:r>
      <w:r>
        <w:t xml:space="preserve">, W. (2010). </w:t>
      </w:r>
      <w:r w:rsidRPr="00E3269E">
        <w:rPr>
          <w:i/>
        </w:rPr>
        <w:t>Immunohistochemistry: basics and methods.</w:t>
      </w:r>
      <w:r>
        <w:t xml:space="preserve"> Berlin: Springer Verlag.</w:t>
      </w:r>
    </w:p>
    <w:p w:rsidR="008706E7" w:rsidRDefault="008706E7" w:rsidP="008706E7">
      <w:pPr>
        <w:tabs>
          <w:tab w:val="left" w:pos="360"/>
        </w:tabs>
        <w:spacing w:line="240" w:lineRule="auto"/>
        <w:ind w:left="720" w:hanging="720"/>
        <w:contextualSpacing/>
      </w:pPr>
    </w:p>
    <w:p w:rsidR="008706E7" w:rsidRDefault="008706E7" w:rsidP="008706E7">
      <w:pPr>
        <w:tabs>
          <w:tab w:val="left" w:pos="360"/>
        </w:tabs>
        <w:spacing w:line="240" w:lineRule="auto"/>
        <w:ind w:left="720" w:hanging="720"/>
        <w:contextualSpacing/>
      </w:pPr>
    </w:p>
    <w:p w:rsidR="008706E7" w:rsidRPr="00DC6BA6" w:rsidRDefault="008706E7" w:rsidP="008706E7">
      <w:pPr>
        <w:tabs>
          <w:tab w:val="left" w:pos="360"/>
        </w:tabs>
        <w:spacing w:line="240" w:lineRule="auto"/>
        <w:ind w:left="720" w:hanging="720"/>
        <w:contextualSpacing/>
      </w:pPr>
      <w:r w:rsidRPr="00DC6BA6">
        <w:rPr>
          <w:bCs/>
        </w:rPr>
        <w:t>Caamaño-Tubío</w:t>
      </w:r>
      <w:r>
        <w:rPr>
          <w:bCs/>
        </w:rPr>
        <w:t xml:space="preserve">, </w:t>
      </w:r>
      <w:r w:rsidRPr="00DC6BA6">
        <w:rPr>
          <w:bCs/>
        </w:rPr>
        <w:t>R.</w:t>
      </w:r>
      <w:r>
        <w:rPr>
          <w:bCs/>
        </w:rPr>
        <w:t xml:space="preserve"> </w:t>
      </w:r>
      <w:r w:rsidRPr="00DC6BA6">
        <w:rPr>
          <w:bCs/>
        </w:rPr>
        <w:t>I., Pérez, J.</w:t>
      </w:r>
      <w:r>
        <w:rPr>
          <w:bCs/>
        </w:rPr>
        <w:t xml:space="preserve">, </w:t>
      </w:r>
      <w:r w:rsidRPr="00DC6BA6">
        <w:rPr>
          <w:bCs/>
        </w:rPr>
        <w:t>Ferreiro</w:t>
      </w:r>
      <w:r>
        <w:rPr>
          <w:bCs/>
        </w:rPr>
        <w:t>, S.,</w:t>
      </w:r>
      <w:r w:rsidRPr="00DC6BA6">
        <w:rPr>
          <w:bCs/>
        </w:rPr>
        <w:t> and Aldegunde</w:t>
      </w:r>
      <w:r>
        <w:rPr>
          <w:bCs/>
        </w:rPr>
        <w:t xml:space="preserve">, M. (2007). </w:t>
      </w:r>
      <w:r w:rsidRPr="00DC6BA6">
        <w:rPr>
          <w:bCs/>
        </w:rPr>
        <w:t>Peripheral serotonin dynamics in the rainbow trout (</w:t>
      </w:r>
      <w:r w:rsidRPr="00DC6BA6">
        <w:rPr>
          <w:bCs/>
          <w:i/>
          <w:iCs/>
        </w:rPr>
        <w:t>Oncorhynchus mykiss</w:t>
      </w:r>
      <w:r w:rsidRPr="00DC6BA6">
        <w:rPr>
          <w:bCs/>
        </w:rPr>
        <w:t>)</w:t>
      </w:r>
      <w:r>
        <w:rPr>
          <w:bCs/>
        </w:rPr>
        <w:t xml:space="preserve">. </w:t>
      </w:r>
      <w:r w:rsidRPr="00E3269E">
        <w:rPr>
          <w:bCs/>
          <w:i/>
        </w:rPr>
        <w:t>Comparative Biochemistry and Physiology Part C: Toxicology &amp; Pharmacology, 145</w:t>
      </w:r>
      <w:r>
        <w:rPr>
          <w:bCs/>
        </w:rPr>
        <w:t xml:space="preserve">(2): </w:t>
      </w:r>
      <w:r w:rsidRPr="00DC6BA6">
        <w:rPr>
          <w:bCs/>
        </w:rPr>
        <w:t>245-255</w:t>
      </w:r>
    </w:p>
    <w:p w:rsidR="008706E7" w:rsidRDefault="008706E7" w:rsidP="008706E7">
      <w:pPr>
        <w:tabs>
          <w:tab w:val="left" w:pos="360"/>
        </w:tabs>
        <w:spacing w:line="240" w:lineRule="auto"/>
        <w:ind w:left="720" w:hanging="720"/>
        <w:contextualSpacing/>
      </w:pPr>
    </w:p>
    <w:p w:rsidR="008706E7" w:rsidRDefault="008706E7" w:rsidP="008706E7">
      <w:pPr>
        <w:tabs>
          <w:tab w:val="left" w:pos="360"/>
        </w:tabs>
        <w:spacing w:line="240" w:lineRule="auto"/>
        <w:ind w:left="720" w:hanging="720"/>
        <w:contextualSpacing/>
      </w:pPr>
    </w:p>
    <w:p w:rsidR="008706E7" w:rsidRDefault="008706E7" w:rsidP="008706E7">
      <w:pPr>
        <w:tabs>
          <w:tab w:val="left" w:pos="360"/>
        </w:tabs>
        <w:spacing w:line="240" w:lineRule="auto"/>
        <w:ind w:left="720" w:hanging="720"/>
        <w:contextualSpacing/>
      </w:pPr>
      <w:r>
        <w:t xml:space="preserve">Cakir, Y., and Strauch, S. M. (2005). </w:t>
      </w:r>
      <w:r w:rsidRPr="004E27D0">
        <w:t>Tricaine (MS-222) is a safe anesthetic compound compared to benzocaine and pentobaritol to induce anesthesia in leopard frogs (</w:t>
      </w:r>
      <w:r w:rsidRPr="004E27D0">
        <w:rPr>
          <w:i/>
        </w:rPr>
        <w:t>Rana pipiens</w:t>
      </w:r>
      <w:r>
        <w:t xml:space="preserve">). </w:t>
      </w:r>
      <w:r w:rsidRPr="00E3269E">
        <w:rPr>
          <w:i/>
        </w:rPr>
        <w:t>Pharmacological Reports, 57</w:t>
      </w:r>
      <w:r>
        <w:t>:</w:t>
      </w:r>
      <w:r w:rsidRPr="004E27D0">
        <w:t xml:space="preserve"> </w:t>
      </w:r>
      <w:r>
        <w:t>467-474.</w:t>
      </w:r>
    </w:p>
    <w:p w:rsidR="008706E7" w:rsidRDefault="008706E7" w:rsidP="008706E7">
      <w:pPr>
        <w:spacing w:line="240" w:lineRule="auto"/>
        <w:ind w:left="567" w:firstLine="0"/>
      </w:pPr>
    </w:p>
    <w:p w:rsidR="008706E7" w:rsidRDefault="008706E7" w:rsidP="008706E7">
      <w:pPr>
        <w:spacing w:line="240" w:lineRule="auto"/>
        <w:ind w:left="720" w:hanging="720"/>
        <w:contextualSpacing/>
      </w:pPr>
      <w:r>
        <w:t xml:space="preserve">Cameron, A. A., Plenderleith, M. B. and Snow, P. J. (1990). Organization of the spinal cord in four species of elasmobranch fishes: cytoarchitecture and distribution of serotonin and selected neuropeptides. </w:t>
      </w:r>
      <w:r w:rsidRPr="00E3269E">
        <w:rPr>
          <w:i/>
        </w:rPr>
        <w:t>The Journal of Comparative Neurology, 297</w:t>
      </w:r>
      <w:r>
        <w:t>: 201-218</w:t>
      </w:r>
    </w:p>
    <w:p w:rsidR="008706E7" w:rsidRPr="0089136D" w:rsidRDefault="008706E7" w:rsidP="008706E7">
      <w:pPr>
        <w:spacing w:after="0" w:line="240" w:lineRule="auto"/>
        <w:ind w:left="720" w:hanging="720"/>
        <w:rPr>
          <w:rFonts w:ascii="Times New Roman" w:hAnsi="Times New Roman" w:cs="Times New Roman"/>
        </w:rPr>
      </w:pPr>
    </w:p>
    <w:p w:rsidR="008706E7" w:rsidRDefault="008706E7" w:rsidP="008706E7">
      <w:pPr>
        <w:spacing w:after="240"/>
      </w:pPr>
      <w:r>
        <w:fldChar w:fldCharType="end"/>
      </w:r>
    </w:p>
    <w:p w:rsidR="00F64D92" w:rsidRDefault="00F64D92" w:rsidP="008706E7">
      <w:pPr>
        <w:spacing w:after="240"/>
      </w:pPr>
      <w:r>
        <w:br w:type="page"/>
      </w:r>
    </w:p>
    <w:p w:rsidR="000B3C1C" w:rsidRDefault="000B3C1C" w:rsidP="00F64D92">
      <w:pPr>
        <w:pStyle w:val="Othertitle"/>
      </w:pPr>
      <w:bookmarkStart w:id="29" w:name="_Toc448575940"/>
      <w:r>
        <w:t xml:space="preserve">List of </w:t>
      </w:r>
      <w:r w:rsidR="00F64D92">
        <w:t>P</w:t>
      </w:r>
      <w:r w:rsidRPr="00F64D92">
        <w:t>ublications</w:t>
      </w:r>
      <w:r>
        <w:t xml:space="preserve"> and </w:t>
      </w:r>
      <w:r w:rsidR="00F64D92">
        <w:t>P</w:t>
      </w:r>
      <w:r>
        <w:t xml:space="preserve">apers </w:t>
      </w:r>
      <w:r w:rsidR="00F64D92">
        <w:t>P</w:t>
      </w:r>
      <w:r>
        <w:t>resented</w:t>
      </w:r>
      <w:bookmarkEnd w:id="29"/>
    </w:p>
    <w:p w:rsidR="000B3C1C" w:rsidRDefault="000B3C1C" w:rsidP="000B3C1C">
      <w:pPr>
        <w:ind w:firstLine="0"/>
      </w:pPr>
      <w:r w:rsidRPr="000238D5">
        <w:t>Published works as well as papers presented at conferences, seminars, symposiums etc pertaining to the research topic of the research report/ dissertation/ thesis are suggested be included in this section. The first page of the article may also be appended as reference.</w:t>
      </w:r>
    </w:p>
    <w:p w:rsidR="000B3C1C" w:rsidRDefault="000B3C1C" w:rsidP="000B3C1C"/>
    <w:p w:rsidR="000B3C1C" w:rsidRDefault="000B3C1C" w:rsidP="000B3C1C"/>
    <w:p w:rsidR="000B3C1C" w:rsidRDefault="000B3C1C" w:rsidP="000B3C1C"/>
    <w:p w:rsidR="000B3C1C" w:rsidRDefault="000B3C1C" w:rsidP="000B3C1C"/>
    <w:p w:rsidR="000B3C1C" w:rsidRDefault="000B3C1C" w:rsidP="000B3C1C"/>
    <w:p w:rsidR="00F64D92" w:rsidRDefault="00F64D92" w:rsidP="000B3C1C"/>
    <w:p w:rsidR="000B3C1C" w:rsidRDefault="000B3C1C" w:rsidP="000B3C1C"/>
    <w:p w:rsidR="000B3C1C" w:rsidRDefault="000B3C1C" w:rsidP="000B3C1C"/>
    <w:p w:rsidR="000B3C1C" w:rsidRDefault="000B3C1C" w:rsidP="000B3C1C"/>
    <w:p w:rsidR="000B3C1C" w:rsidRDefault="000B3C1C" w:rsidP="000B3C1C"/>
    <w:p w:rsidR="00F64D92" w:rsidRDefault="00F64D92" w:rsidP="000B3C1C"/>
    <w:p w:rsidR="00F64D92" w:rsidRDefault="00F64D92" w:rsidP="000B3C1C"/>
    <w:p w:rsidR="00F64D92" w:rsidRDefault="00F64D92" w:rsidP="000B3C1C">
      <w:r>
        <w:br w:type="page"/>
      </w:r>
    </w:p>
    <w:p w:rsidR="000B3C1C" w:rsidRPr="00FE19D1" w:rsidRDefault="000B3C1C" w:rsidP="000B3C1C">
      <w:pPr>
        <w:pStyle w:val="Othertitle"/>
      </w:pPr>
      <w:bookmarkStart w:id="30" w:name="_Toc448575941"/>
      <w:r w:rsidRPr="00FE19D1">
        <w:t>Appendix</w:t>
      </w:r>
      <w:bookmarkEnd w:id="30"/>
    </w:p>
    <w:p w:rsidR="000B3C1C" w:rsidRPr="00FE19D1" w:rsidRDefault="000B3C1C" w:rsidP="001F6FBD">
      <w:pPr>
        <w:ind w:firstLine="0"/>
      </w:pPr>
      <w:r w:rsidRPr="00FE19D1">
        <w:t xml:space="preserve">(Please delete this part): Appendices consist of additional illustration of data sources, raw data and quoted citations which are too long to be placed in the text. The appendix supports the written text of the research report/dissertation/thesis. Research instruments such as questionnaires, maps or computer programmes are parts of appendix too. </w:t>
      </w:r>
    </w:p>
    <w:p w:rsidR="000B3C1C" w:rsidRPr="00FE19D1" w:rsidRDefault="000B3C1C" w:rsidP="001F6FBD">
      <w:pPr>
        <w:ind w:firstLine="0"/>
      </w:pPr>
      <w:r w:rsidRPr="00FE19D1">
        <w:t xml:space="preserve"> Appendices can be divided into Appendix A, B, C.</w:t>
      </w:r>
    </w:p>
    <w:p w:rsidR="000B3C1C" w:rsidRPr="00FE19D1" w:rsidRDefault="000B3C1C" w:rsidP="001F6FBD">
      <w:pPr>
        <w:ind w:firstLine="0"/>
      </w:pPr>
      <w:r>
        <w:t>This page is optional;</w:t>
      </w:r>
      <w:r w:rsidRPr="00FE19D1">
        <w:t xml:space="preserve"> if you do not have any appendices</w:t>
      </w:r>
      <w:r>
        <w:t>,</w:t>
      </w:r>
      <w:r w:rsidRPr="00FE19D1">
        <w:t xml:space="preserve"> delete the entire page.</w:t>
      </w:r>
    </w:p>
    <w:p w:rsidR="004C712F" w:rsidRDefault="004C712F" w:rsidP="004C712F">
      <w:pPr>
        <w:pStyle w:val="Othertitle"/>
      </w:pPr>
      <w:r w:rsidRPr="00EB572F">
        <w:t>CO-AUTHORS CONSENT</w:t>
      </w:r>
    </w:p>
    <w:p w:rsidR="004C712F" w:rsidRDefault="004C712F" w:rsidP="004C712F">
      <w:pPr>
        <w:ind w:firstLine="0"/>
      </w:pPr>
      <w:r w:rsidRPr="00EB572F">
        <w:t>For candidates under the programme of PhD by Prior Publication.</w:t>
      </w:r>
    </w:p>
    <w:p w:rsidR="004C712F" w:rsidRDefault="004C712F" w:rsidP="004C712F">
      <w:pPr>
        <w:ind w:firstLine="0"/>
      </w:pPr>
      <w:r>
        <w:t>Candidate must obtain the consent from other co-authors for all papers and/or manuscripts and/or publication that used as part of their PhD thesis.</w:t>
      </w:r>
    </w:p>
    <w:p w:rsidR="004C712F" w:rsidRPr="00EB572F" w:rsidRDefault="004C712F" w:rsidP="004C712F">
      <w:pPr>
        <w:ind w:firstLine="0"/>
      </w:pPr>
      <w:r>
        <w:t>It can be in form of a verification from the publisher or letter or email communication with the co-authors.</w:t>
      </w:r>
    </w:p>
    <w:p w:rsidR="000B3C1C" w:rsidRPr="00AF3EA6" w:rsidRDefault="000B3C1C" w:rsidP="008706E7">
      <w:pPr>
        <w:spacing w:after="240"/>
      </w:pPr>
    </w:p>
    <w:sectPr w:rsidR="000B3C1C" w:rsidRPr="00AF3EA6" w:rsidSect="002C308A">
      <w:pgSz w:w="11907" w:h="16840" w:code="9"/>
      <w:pgMar w:top="1134" w:right="1134" w:bottom="1134" w:left="226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E8C" w:rsidRDefault="00827E8C" w:rsidP="0034361F">
      <w:pPr>
        <w:spacing w:after="240" w:line="240" w:lineRule="auto"/>
      </w:pPr>
      <w:r>
        <w:separator/>
      </w:r>
    </w:p>
  </w:endnote>
  <w:endnote w:type="continuationSeparator" w:id="0">
    <w:p w:rsidR="00827E8C" w:rsidRDefault="00827E8C" w:rsidP="0034361F">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E0" w:rsidRDefault="00DB72E0" w:rsidP="0034361F">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32406398"/>
      <w:docPartObj>
        <w:docPartGallery w:val="Page Numbers (Bottom of Page)"/>
        <w:docPartUnique/>
      </w:docPartObj>
    </w:sdtPr>
    <w:sdtEndPr>
      <w:rPr>
        <w:noProof/>
      </w:rPr>
    </w:sdtEndPr>
    <w:sdtContent>
      <w:p w:rsidR="00DB72E0" w:rsidRPr="00DD3819" w:rsidRDefault="00DB72E0" w:rsidP="00F21D15">
        <w:pPr>
          <w:pStyle w:val="Footer"/>
          <w:spacing w:after="0" w:afterAutospacing="0"/>
          <w:jc w:val="right"/>
          <w:rPr>
            <w:sz w:val="20"/>
          </w:rPr>
        </w:pPr>
        <w:r w:rsidRPr="00DD3819">
          <w:rPr>
            <w:sz w:val="20"/>
          </w:rPr>
          <w:fldChar w:fldCharType="begin"/>
        </w:r>
        <w:r w:rsidRPr="00DD3819">
          <w:rPr>
            <w:sz w:val="20"/>
          </w:rPr>
          <w:instrText xml:space="preserve"> PAGE   \* MERGEFORMAT </w:instrText>
        </w:r>
        <w:r w:rsidRPr="00DD3819">
          <w:rPr>
            <w:sz w:val="20"/>
          </w:rPr>
          <w:fldChar w:fldCharType="separate"/>
        </w:r>
        <w:r w:rsidR="00DC4E5C">
          <w:rPr>
            <w:noProof/>
            <w:sz w:val="20"/>
          </w:rPr>
          <w:t>ii</w:t>
        </w:r>
        <w:r w:rsidRPr="00DD381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84087456"/>
      <w:docPartObj>
        <w:docPartGallery w:val="Page Numbers (Bottom of Page)"/>
        <w:docPartUnique/>
      </w:docPartObj>
    </w:sdtPr>
    <w:sdtEndPr/>
    <w:sdtContent>
      <w:p w:rsidR="00DB72E0" w:rsidRPr="00DD3819" w:rsidRDefault="00DB72E0" w:rsidP="00F21D15">
        <w:pPr>
          <w:pStyle w:val="Footer"/>
          <w:spacing w:after="0" w:afterAutospacing="0"/>
          <w:jc w:val="right"/>
          <w:rPr>
            <w:sz w:val="20"/>
            <w:szCs w:val="20"/>
          </w:rPr>
        </w:pPr>
        <w:r w:rsidRPr="00DD3819">
          <w:rPr>
            <w:sz w:val="20"/>
            <w:szCs w:val="20"/>
          </w:rPr>
          <w:fldChar w:fldCharType="begin"/>
        </w:r>
        <w:r w:rsidRPr="00DD3819">
          <w:rPr>
            <w:sz w:val="20"/>
            <w:szCs w:val="20"/>
          </w:rPr>
          <w:instrText xml:space="preserve"> PAGE   \* MERGEFORMAT </w:instrText>
        </w:r>
        <w:r w:rsidRPr="00DD3819">
          <w:rPr>
            <w:sz w:val="20"/>
            <w:szCs w:val="20"/>
          </w:rPr>
          <w:fldChar w:fldCharType="separate"/>
        </w:r>
        <w:r w:rsidR="00DC4E5C">
          <w:rPr>
            <w:noProof/>
            <w:sz w:val="20"/>
            <w:szCs w:val="20"/>
          </w:rPr>
          <w:t>iii</w:t>
        </w:r>
        <w:r w:rsidRPr="00DD381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E8C" w:rsidRDefault="00827E8C" w:rsidP="0034361F">
      <w:pPr>
        <w:spacing w:after="240" w:line="240" w:lineRule="auto"/>
      </w:pPr>
      <w:r>
        <w:separator/>
      </w:r>
    </w:p>
  </w:footnote>
  <w:footnote w:type="continuationSeparator" w:id="0">
    <w:p w:rsidR="00827E8C" w:rsidRDefault="00827E8C" w:rsidP="0034361F">
      <w:pPr>
        <w:spacing w:after="240" w:line="240" w:lineRule="auto"/>
      </w:pPr>
      <w:r>
        <w:continuationSeparator/>
      </w:r>
    </w:p>
  </w:footnote>
  <w:footnote w:id="1">
    <w:p w:rsidR="00F64D92" w:rsidRDefault="00F64D92">
      <w:pPr>
        <w:pStyle w:val="FootnoteText"/>
      </w:pPr>
      <w:r>
        <w:rPr>
          <w:rStyle w:val="FootnoteReference"/>
        </w:rPr>
        <w:footnoteRef/>
      </w:r>
      <w:r>
        <w:t xml:space="preserve"> </w:t>
      </w:r>
      <w:r w:rsidRPr="00F64D92">
        <w:rPr>
          <w:sz w:val="16"/>
          <w:szCs w:val="16"/>
        </w:rPr>
        <w:t>Sample of footnote</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8899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E33B8"/>
    <w:multiLevelType w:val="multilevel"/>
    <w:tmpl w:val="EFBCAB70"/>
    <w:numStyleLink w:val="StyleUM"/>
  </w:abstractNum>
  <w:abstractNum w:abstractNumId="2" w15:restartNumberingAfterBreak="0">
    <w:nsid w:val="06854383"/>
    <w:multiLevelType w:val="multilevel"/>
    <w:tmpl w:val="EFBCAB70"/>
    <w:numStyleLink w:val="StyleUM"/>
  </w:abstractNum>
  <w:abstractNum w:abstractNumId="3" w15:restartNumberingAfterBreak="0">
    <w:nsid w:val="0D192940"/>
    <w:multiLevelType w:val="multilevel"/>
    <w:tmpl w:val="EFBCAB70"/>
    <w:numStyleLink w:val="StyleUM"/>
  </w:abstractNum>
  <w:abstractNum w:abstractNumId="4" w15:restartNumberingAfterBreak="0">
    <w:nsid w:val="0FC64769"/>
    <w:multiLevelType w:val="multilevel"/>
    <w:tmpl w:val="EFBCAB70"/>
    <w:numStyleLink w:val="StyleUM"/>
  </w:abstractNum>
  <w:abstractNum w:abstractNumId="5" w15:restartNumberingAfterBreak="0">
    <w:nsid w:val="235072A2"/>
    <w:multiLevelType w:val="multilevel"/>
    <w:tmpl w:val="EFBCAB70"/>
    <w:styleLink w:val="StyleUM"/>
    <w:lvl w:ilvl="0">
      <w:start w:val="1"/>
      <w:numFmt w:val="decimal"/>
      <w:pStyle w:val="Heading1"/>
      <w:suff w:val="space"/>
      <w:lvlText w:val="CHAPTER %1:"/>
      <w:lvlJc w:val="left"/>
      <w:pPr>
        <w:ind w:left="0" w:firstLine="0"/>
      </w:pPr>
      <w:rPr>
        <w:rFonts w:ascii="Times New Roman" w:hAnsi="Times New Roman" w:cs="Times New Roman" w:hint="default"/>
        <w:b/>
        <w:bCs w:val="0"/>
        <w:i w:val="0"/>
        <w:iCs w:val="0"/>
        <w:caps/>
        <w:smallCaps w:val="0"/>
        <w:strike w:val="0"/>
        <w:dstrike w:val="0"/>
        <w:noProof w:val="0"/>
        <w:vanish w:val="0"/>
        <w:color w:val="000000" w:themeColor="text1"/>
        <w:spacing w:val="0"/>
        <w:kern w:val="0"/>
        <w:position w:val="0"/>
        <w:sz w:val="24"/>
        <w:u w:val="none"/>
        <w:effect w:val="none"/>
        <w:vertAlign w:val="baseline"/>
        <w:em w:val="none"/>
        <w:specVanish w:val="0"/>
      </w:rPr>
    </w:lvl>
    <w:lvl w:ilvl="1">
      <w:start w:val="1"/>
      <w:numFmt w:val="decimal"/>
      <w:pStyle w:val="Heading2"/>
      <w:lvlText w:val="%1.%2"/>
      <w:lvlJc w:val="left"/>
      <w:pPr>
        <w:tabs>
          <w:tab w:val="num" w:pos="907"/>
        </w:tabs>
        <w:ind w:left="907" w:hanging="907"/>
      </w:pPr>
      <w:rPr>
        <w:rFonts w:ascii="Times New Roman" w:hAnsi="Times New Roman" w:hint="default"/>
        <w:b/>
        <w:i w:val="0"/>
        <w:sz w:val="24"/>
      </w:rPr>
    </w:lvl>
    <w:lvl w:ilvl="2">
      <w:start w:val="1"/>
      <w:numFmt w:val="decimal"/>
      <w:pStyle w:val="Heading3"/>
      <w:lvlText w:val="%1.%2.%3"/>
      <w:lvlJc w:val="left"/>
      <w:pPr>
        <w:tabs>
          <w:tab w:val="num" w:pos="907"/>
        </w:tabs>
        <w:ind w:left="907" w:hanging="907"/>
      </w:pPr>
      <w:rPr>
        <w:rFonts w:ascii="Times New Roman" w:hAnsi="Times New Roman" w:hint="default"/>
        <w:b/>
        <w:i w:val="0"/>
        <w:sz w:val="22"/>
      </w:rPr>
    </w:lvl>
    <w:lvl w:ilvl="3">
      <w:start w:val="1"/>
      <w:numFmt w:val="decimal"/>
      <w:pStyle w:val="Heading4"/>
      <w:lvlText w:val="%1.%2.%3.%4"/>
      <w:lvlJc w:val="left"/>
      <w:pPr>
        <w:tabs>
          <w:tab w:val="num" w:pos="907"/>
        </w:tabs>
        <w:ind w:left="907" w:hanging="907"/>
      </w:pPr>
      <w:rPr>
        <w:rFonts w:ascii="Times New Roman" w:hAnsi="Times New Roman" w:hint="default"/>
        <w:b/>
        <w:i w:val="0"/>
        <w:sz w:val="22"/>
      </w:rPr>
    </w:lvl>
    <w:lvl w:ilvl="4">
      <w:start w:val="1"/>
      <w:numFmt w:val="lowerLetter"/>
      <w:pStyle w:val="Heading5"/>
      <w:lvlText w:val="(%5)"/>
      <w:lvlJc w:val="left"/>
      <w:pPr>
        <w:tabs>
          <w:tab w:val="num" w:pos="964"/>
        </w:tabs>
        <w:ind w:left="431" w:hanging="431"/>
      </w:pPr>
      <w:rPr>
        <w:rFonts w:ascii="Times New Roman" w:hAnsi="Times New Roman" w:cs="Times New Roman" w:hint="default"/>
        <w:b w:val="0"/>
        <w:i/>
        <w:color w:val="000000" w:themeColor="text1"/>
        <w:sz w:val="24"/>
      </w:rPr>
    </w:lvl>
    <w:lvl w:ilvl="5">
      <w:start w:val="1"/>
      <w:numFmt w:val="lowerRoman"/>
      <w:pStyle w:val="Heading6"/>
      <w:lvlText w:val="%6"/>
      <w:lvlJc w:val="left"/>
      <w:pPr>
        <w:ind w:left="431" w:hanging="431"/>
      </w:pPr>
      <w:rPr>
        <w:rFonts w:ascii="Times New Roman" w:hAnsi="Times New Roman" w:hint="default"/>
        <w:b w:val="0"/>
        <w:i/>
        <w:color w:val="000000" w:themeColor="text1"/>
        <w:sz w:val="24"/>
      </w:rPr>
    </w:lvl>
    <w:lvl w:ilvl="6">
      <w:start w:val="1"/>
      <w:numFmt w:val="lowerRoman"/>
      <w:pStyle w:val="Heading7"/>
      <w:lvlText w:val="%7"/>
      <w:lvlJc w:val="left"/>
      <w:pPr>
        <w:ind w:left="431" w:hanging="431"/>
      </w:pPr>
      <w:rPr>
        <w:rFonts w:ascii="Times New Roman" w:hAnsi="Times New Roman" w:hint="default"/>
        <w:b w:val="0"/>
        <w:i/>
        <w:color w:val="000000" w:themeColor="text1"/>
        <w:sz w:val="24"/>
      </w:rPr>
    </w:lvl>
    <w:lvl w:ilvl="7">
      <w:start w:val="1"/>
      <w:numFmt w:val="lowerRoman"/>
      <w:pStyle w:val="Heading8"/>
      <w:lvlText w:val="%8"/>
      <w:lvlJc w:val="left"/>
      <w:pPr>
        <w:ind w:left="431" w:hanging="431"/>
      </w:pPr>
      <w:rPr>
        <w:rFonts w:ascii="Times New Roman" w:hAnsi="Times New Roman" w:hint="default"/>
        <w:b w:val="0"/>
        <w:i/>
        <w:color w:val="000000" w:themeColor="text1"/>
        <w:sz w:val="24"/>
      </w:rPr>
    </w:lvl>
    <w:lvl w:ilvl="8">
      <w:start w:val="1"/>
      <w:numFmt w:val="lowerRoman"/>
      <w:pStyle w:val="Heading9"/>
      <w:lvlText w:val="%9"/>
      <w:lvlJc w:val="left"/>
      <w:pPr>
        <w:ind w:left="431" w:hanging="431"/>
      </w:pPr>
      <w:rPr>
        <w:rFonts w:ascii="Times New Roman" w:hAnsi="Times New Roman" w:hint="default"/>
        <w:b w:val="0"/>
        <w:i/>
        <w:color w:val="000000" w:themeColor="text1"/>
        <w:sz w:val="24"/>
      </w:rPr>
    </w:lvl>
  </w:abstractNum>
  <w:abstractNum w:abstractNumId="6" w15:restartNumberingAfterBreak="0">
    <w:nsid w:val="26635F70"/>
    <w:multiLevelType w:val="hybridMultilevel"/>
    <w:tmpl w:val="4426EC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722722F"/>
    <w:multiLevelType w:val="multilevel"/>
    <w:tmpl w:val="EFBCAB70"/>
    <w:numStyleLink w:val="StyleUM"/>
  </w:abstractNum>
  <w:abstractNum w:abstractNumId="8" w15:restartNumberingAfterBreak="0">
    <w:nsid w:val="2BF22288"/>
    <w:multiLevelType w:val="multilevel"/>
    <w:tmpl w:val="EFBCAB70"/>
    <w:numStyleLink w:val="StyleUM"/>
  </w:abstractNum>
  <w:abstractNum w:abstractNumId="9" w15:restartNumberingAfterBreak="0">
    <w:nsid w:val="2C7C3CCB"/>
    <w:multiLevelType w:val="multilevel"/>
    <w:tmpl w:val="EFBCAB70"/>
    <w:numStyleLink w:val="StyleUM"/>
  </w:abstractNum>
  <w:abstractNum w:abstractNumId="10" w15:restartNumberingAfterBreak="0">
    <w:nsid w:val="34AF6B70"/>
    <w:multiLevelType w:val="multilevel"/>
    <w:tmpl w:val="5B14A290"/>
    <w:lvl w:ilvl="0">
      <w:start w:val="1"/>
      <w:numFmt w:val="decimal"/>
      <w:lvlText w:val="Chapter %1."/>
      <w:lvlJc w:val="left"/>
      <w:pPr>
        <w:ind w:left="432" w:hanging="432"/>
      </w:pPr>
      <w:rPr>
        <w:rFonts w:ascii="Times New Roman" w:hAnsi="Times New Roman" w:hint="default"/>
        <w:b/>
        <w:bCs w:val="0"/>
        <w:i w:val="0"/>
        <w:iCs w:val="0"/>
        <w:caps w:val="0"/>
        <w:smallCaps w:val="0"/>
        <w:strike w:val="0"/>
        <w:dstrike w:val="0"/>
        <w:noProof w:val="0"/>
        <w:vanish w:val="0"/>
        <w:color w:val="000000" w:themeColor="text1"/>
        <w:spacing w:val="0"/>
        <w:kern w:val="0"/>
        <w:position w:val="0"/>
        <w:sz w:val="28"/>
        <w:u w:val="none"/>
        <w:effect w:val="none"/>
        <w:vertAlign w:val="baseline"/>
        <w:em w:val="none"/>
        <w:specVanish w:val="0"/>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1440" w:hanging="1440"/>
      </w:pPr>
      <w:rPr>
        <w:rFonts w:ascii="Times New Roman" w:hAnsi="Times New Roman" w:hint="default"/>
        <w:b/>
        <w:i w:val="0"/>
        <w:sz w:val="22"/>
      </w:rPr>
    </w:lvl>
    <w:lvl w:ilvl="3">
      <w:start w:val="1"/>
      <w:numFmt w:val="decimal"/>
      <w:suff w:val="space"/>
      <w:lvlText w:val="%1.%2.%3.%4."/>
      <w:lvlJc w:val="left"/>
      <w:pPr>
        <w:ind w:left="864" w:hanging="864"/>
      </w:pPr>
      <w:rPr>
        <w:rFonts w:ascii="Times New Roman" w:hAnsi="Times New Roman" w:hint="default"/>
        <w:b/>
        <w:i w:val="0"/>
        <w:sz w:val="22"/>
      </w:rPr>
    </w:lvl>
    <w:lvl w:ilvl="4">
      <w:start w:val="1"/>
      <w:numFmt w:val="lowerLetter"/>
      <w:lvlText w:val="(%5)"/>
      <w:lvlJc w:val="left"/>
      <w:pPr>
        <w:ind w:left="1008" w:hanging="1008"/>
      </w:pPr>
      <w:rPr>
        <w:rFonts w:ascii="Times New Roman" w:hAnsi="Times New Roman" w:cs="Times New Roman" w:hint="default"/>
        <w:b w:val="0"/>
        <w:i/>
        <w:color w:val="000000" w:themeColor="text1"/>
        <w:sz w:val="24"/>
      </w:rPr>
    </w:lvl>
    <w:lvl w:ilvl="5">
      <w:start w:val="1"/>
      <w:numFmt w:val="lowerRoman"/>
      <w:lvlText w:val="%6"/>
      <w:lvlJc w:val="left"/>
      <w:pPr>
        <w:ind w:left="1152" w:hanging="1152"/>
      </w:pPr>
      <w:rPr>
        <w:rFonts w:ascii="Times New Roman" w:hAnsi="Times New Roman" w:hint="default"/>
        <w:b w:val="0"/>
        <w:i/>
        <w:color w:val="000000" w:themeColor="text1"/>
        <w:sz w:val="24"/>
      </w:rPr>
    </w:lvl>
    <w:lvl w:ilvl="6">
      <w:start w:val="1"/>
      <w:numFmt w:val="lowerRoman"/>
      <w:lvlText w:val="%7"/>
      <w:lvlJc w:val="left"/>
      <w:pPr>
        <w:ind w:left="1296" w:hanging="1296"/>
      </w:pPr>
      <w:rPr>
        <w:rFonts w:ascii="Times New Roman" w:hAnsi="Times New Roman" w:hint="default"/>
        <w:b w:val="0"/>
        <w:i/>
        <w:color w:val="000000" w:themeColor="text1"/>
        <w:sz w:val="24"/>
      </w:rPr>
    </w:lvl>
    <w:lvl w:ilvl="7">
      <w:start w:val="1"/>
      <w:numFmt w:val="lowerRoman"/>
      <w:lvlText w:val="%8"/>
      <w:lvlJc w:val="left"/>
      <w:pPr>
        <w:ind w:left="1440" w:hanging="1440"/>
      </w:pPr>
      <w:rPr>
        <w:rFonts w:ascii="Times New Roman" w:hAnsi="Times New Roman" w:hint="default"/>
        <w:b w:val="0"/>
        <w:i/>
        <w:color w:val="000000" w:themeColor="text1"/>
        <w:sz w:val="24"/>
      </w:rPr>
    </w:lvl>
    <w:lvl w:ilvl="8">
      <w:start w:val="1"/>
      <w:numFmt w:val="lowerRoman"/>
      <w:lvlText w:val="%9"/>
      <w:lvlJc w:val="left"/>
      <w:pPr>
        <w:ind w:left="1584" w:hanging="1584"/>
      </w:pPr>
      <w:rPr>
        <w:rFonts w:ascii="Times New Roman" w:hAnsi="Times New Roman" w:hint="default"/>
        <w:b w:val="0"/>
        <w:i/>
        <w:color w:val="000000" w:themeColor="text1"/>
        <w:sz w:val="24"/>
      </w:rPr>
    </w:lvl>
  </w:abstractNum>
  <w:abstractNum w:abstractNumId="11" w15:restartNumberingAfterBreak="0">
    <w:nsid w:val="3ACE1DB4"/>
    <w:multiLevelType w:val="hybridMultilevel"/>
    <w:tmpl w:val="F5404002"/>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DB74328"/>
    <w:multiLevelType w:val="multilevel"/>
    <w:tmpl w:val="EFBCAB70"/>
    <w:numStyleLink w:val="StyleUM"/>
  </w:abstractNum>
  <w:abstractNum w:abstractNumId="13" w15:restartNumberingAfterBreak="0">
    <w:nsid w:val="40635097"/>
    <w:multiLevelType w:val="multilevel"/>
    <w:tmpl w:val="EFBCAB70"/>
    <w:numStyleLink w:val="StyleUM"/>
  </w:abstractNum>
  <w:abstractNum w:abstractNumId="14" w15:restartNumberingAfterBreak="0">
    <w:nsid w:val="4CAE778F"/>
    <w:multiLevelType w:val="multilevel"/>
    <w:tmpl w:val="EFBCAB70"/>
    <w:numStyleLink w:val="StyleUM"/>
  </w:abstractNum>
  <w:abstractNum w:abstractNumId="15" w15:restartNumberingAfterBreak="0">
    <w:nsid w:val="50AE7737"/>
    <w:multiLevelType w:val="multilevel"/>
    <w:tmpl w:val="EFBCAB70"/>
    <w:numStyleLink w:val="StyleUM"/>
  </w:abstractNum>
  <w:abstractNum w:abstractNumId="16" w15:restartNumberingAfterBreak="0">
    <w:nsid w:val="535C41CD"/>
    <w:multiLevelType w:val="hybridMultilevel"/>
    <w:tmpl w:val="4F88794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15:restartNumberingAfterBreak="0">
    <w:nsid w:val="555139C8"/>
    <w:multiLevelType w:val="multilevel"/>
    <w:tmpl w:val="EFBCAB70"/>
    <w:numStyleLink w:val="StyleUM"/>
  </w:abstractNum>
  <w:abstractNum w:abstractNumId="18" w15:restartNumberingAfterBreak="0">
    <w:nsid w:val="55FC7E57"/>
    <w:multiLevelType w:val="multilevel"/>
    <w:tmpl w:val="EFBCAB70"/>
    <w:numStyleLink w:val="StyleUM"/>
  </w:abstractNum>
  <w:abstractNum w:abstractNumId="19" w15:restartNumberingAfterBreak="0">
    <w:nsid w:val="5C865CE0"/>
    <w:multiLevelType w:val="multilevel"/>
    <w:tmpl w:val="EFBCAB70"/>
    <w:numStyleLink w:val="StyleUM"/>
  </w:abstractNum>
  <w:abstractNum w:abstractNumId="20" w15:restartNumberingAfterBreak="0">
    <w:nsid w:val="5DE565B2"/>
    <w:multiLevelType w:val="multilevel"/>
    <w:tmpl w:val="EFBCAB70"/>
    <w:numStyleLink w:val="StyleUM"/>
  </w:abstractNum>
  <w:abstractNum w:abstractNumId="21" w15:restartNumberingAfterBreak="0">
    <w:nsid w:val="5FC849E2"/>
    <w:multiLevelType w:val="multilevel"/>
    <w:tmpl w:val="EFBCAB70"/>
    <w:numStyleLink w:val="StyleUM"/>
  </w:abstractNum>
  <w:abstractNum w:abstractNumId="22" w15:restartNumberingAfterBreak="0">
    <w:nsid w:val="5FE35E1B"/>
    <w:multiLevelType w:val="multilevel"/>
    <w:tmpl w:val="EFBCAB70"/>
    <w:numStyleLink w:val="StyleUM"/>
  </w:abstractNum>
  <w:abstractNum w:abstractNumId="23" w15:restartNumberingAfterBreak="0">
    <w:nsid w:val="6A46517B"/>
    <w:multiLevelType w:val="hybridMultilevel"/>
    <w:tmpl w:val="21BEB962"/>
    <w:lvl w:ilvl="0" w:tplc="AE1CF146">
      <w:start w:val="1"/>
      <w:numFmt w:val="lowerRoman"/>
      <w:pStyle w:val="ListParagraph"/>
      <w:lvlText w:val="%1."/>
      <w:lvlJc w:val="left"/>
      <w:pPr>
        <w:ind w:left="1287" w:hanging="360"/>
      </w:pPr>
      <w:rPr>
        <w:rFonts w:ascii="Times New Roman" w:hAnsi="Times New Roman"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D407331"/>
    <w:multiLevelType w:val="multilevel"/>
    <w:tmpl w:val="EFBCAB70"/>
    <w:numStyleLink w:val="StyleUM"/>
  </w:abstractNum>
  <w:abstractNum w:abstractNumId="25" w15:restartNumberingAfterBreak="0">
    <w:nsid w:val="73A55D33"/>
    <w:multiLevelType w:val="multilevel"/>
    <w:tmpl w:val="EFBCAB70"/>
    <w:numStyleLink w:val="StyleUM"/>
  </w:abstractNum>
  <w:abstractNum w:abstractNumId="26" w15:restartNumberingAfterBreak="0">
    <w:nsid w:val="73DF77BC"/>
    <w:multiLevelType w:val="multilevel"/>
    <w:tmpl w:val="EFBCAB70"/>
    <w:numStyleLink w:val="StyleUM"/>
  </w:abstractNum>
  <w:abstractNum w:abstractNumId="27" w15:restartNumberingAfterBreak="0">
    <w:nsid w:val="75A62DB7"/>
    <w:multiLevelType w:val="hybridMultilevel"/>
    <w:tmpl w:val="04BC12E8"/>
    <w:lvl w:ilvl="0" w:tplc="11C63094">
      <w:start w:val="1"/>
      <w:numFmt w:val="upperLetter"/>
      <w:pStyle w:val="Appendixsub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1242A"/>
    <w:multiLevelType w:val="hybridMultilevel"/>
    <w:tmpl w:val="120836D4"/>
    <w:lvl w:ilvl="0" w:tplc="9C667DDA">
      <w:start w:val="1"/>
      <w:numFmt w:val="lowerRoman"/>
      <w:lvlText w:val="%1."/>
      <w:lvlJc w:val="left"/>
      <w:pPr>
        <w:ind w:left="1647" w:hanging="360"/>
      </w:pPr>
      <w:rPr>
        <w:rFonts w:ascii="Times New Roman" w:hAnsi="Times New Roman" w:hint="default"/>
        <w:b w:val="0"/>
        <w:i w:val="0"/>
        <w:sz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15:restartNumberingAfterBreak="0">
    <w:nsid w:val="7A4618CC"/>
    <w:multiLevelType w:val="hybridMultilevel"/>
    <w:tmpl w:val="F6B2A00C"/>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C87101C"/>
    <w:multiLevelType w:val="multilevel"/>
    <w:tmpl w:val="EFBCAB70"/>
    <w:numStyleLink w:val="StyleUM"/>
  </w:abstractNum>
  <w:num w:numId="1">
    <w:abstractNumId w:val="0"/>
  </w:num>
  <w:num w:numId="2">
    <w:abstractNumId w:val="0"/>
  </w:num>
  <w:num w:numId="3">
    <w:abstractNumId w:val="10"/>
  </w:num>
  <w:num w:numId="4">
    <w:abstractNumId w:val="10"/>
  </w:num>
  <w:num w:numId="5">
    <w:abstractNumId w:val="10"/>
  </w:num>
  <w:num w:numId="6">
    <w:abstractNumId w:val="10"/>
  </w:num>
  <w:num w:numId="7">
    <w:abstractNumId w:val="10"/>
  </w:num>
  <w:num w:numId="8">
    <w:abstractNumId w:val="23"/>
  </w:num>
  <w:num w:numId="9">
    <w:abstractNumId w:val="10"/>
  </w:num>
  <w:num w:numId="10">
    <w:abstractNumId w:val="10"/>
  </w:num>
  <w:num w:numId="11">
    <w:abstractNumId w:val="10"/>
  </w:num>
  <w:num w:numId="12">
    <w:abstractNumId w:val="10"/>
  </w:num>
  <w:num w:numId="13">
    <w:abstractNumId w:val="5"/>
  </w:num>
  <w:num w:numId="14">
    <w:abstractNumId w:val="16"/>
  </w:num>
  <w:num w:numId="15">
    <w:abstractNumId w:val="28"/>
  </w:num>
  <w:num w:numId="16">
    <w:abstractNumId w:val="9"/>
  </w:num>
  <w:num w:numId="17">
    <w:abstractNumId w:val="25"/>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8">
    <w:abstractNumId w:val="6"/>
  </w:num>
  <w:num w:numId="19">
    <w:abstractNumId w:val="29"/>
  </w:num>
  <w:num w:numId="20">
    <w:abstractNumId w:val="11"/>
  </w:num>
  <w:num w:numId="21">
    <w:abstractNumId w:val="20"/>
    <w:lvlOverride w:ilvl="0">
      <w:lvl w:ilvl="0">
        <w:start w:val="1"/>
        <w:numFmt w:val="decimal"/>
        <w:lvlText w:val="CHAPTER %1."/>
        <w:lvlJc w:val="left"/>
        <w:pPr>
          <w:ind w:left="432" w:hanging="432"/>
        </w:pPr>
        <w:rPr>
          <w:rFonts w:ascii="Times New Roman" w:hAnsi="Times New Roman" w:hint="default"/>
          <w:b/>
          <w:bCs w:val="0"/>
          <w:i w:val="0"/>
          <w:iCs w:val="0"/>
          <w:caps/>
          <w:smallCaps w:val="0"/>
          <w:strike w:val="0"/>
          <w:dstrike w:val="0"/>
          <w:noProof w:val="0"/>
          <w:vanish w:val="0"/>
          <w:color w:val="000000" w:themeColor="text1"/>
          <w:spacing w:val="0"/>
          <w:kern w:val="0"/>
          <w:position w:val="0"/>
          <w:sz w:val="28"/>
          <w:u w:val="none"/>
          <w:effect w:val="none"/>
          <w:vertAlign w:val="baseline"/>
          <w:em w:val="none"/>
          <w:specVanish w:val="0"/>
        </w:rPr>
      </w:lvl>
    </w:lvlOverride>
  </w:num>
  <w:num w:numId="22">
    <w:abstractNumId w:val="1"/>
  </w:num>
  <w:num w:numId="23">
    <w:abstractNumId w:val="19"/>
  </w:num>
  <w:num w:numId="24">
    <w:abstractNumId w:val="3"/>
  </w:num>
  <w:num w:numId="25">
    <w:abstractNumId w:val="2"/>
  </w:num>
  <w:num w:numId="26">
    <w:abstractNumId w:val="14"/>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7">
    <w:abstractNumId w:val="24"/>
  </w:num>
  <w:num w:numId="28">
    <w:abstractNumId w:val="30"/>
  </w:num>
  <w:num w:numId="29">
    <w:abstractNumId w:val="21"/>
  </w:num>
  <w:num w:numId="30">
    <w:abstractNumId w:val="26"/>
  </w:num>
  <w:num w:numId="31">
    <w:abstractNumId w:val="22"/>
  </w:num>
  <w:num w:numId="32">
    <w:abstractNumId w:val="12"/>
  </w:num>
  <w:num w:numId="33">
    <w:abstractNumId w:val="18"/>
  </w:num>
  <w:num w:numId="34">
    <w:abstractNumId w:val="8"/>
  </w:num>
  <w:num w:numId="35">
    <w:abstractNumId w:val="17"/>
  </w:num>
  <w:num w:numId="36">
    <w:abstractNumId w:val="15"/>
  </w:num>
  <w:num w:numId="37">
    <w:abstractNumId w:val="7"/>
  </w:num>
  <w:num w:numId="38">
    <w:abstractNumId w:val="4"/>
  </w:num>
  <w:num w:numId="39">
    <w:abstractNumId w:val="13"/>
    <w:lvlOverride w:ilvl="4">
      <w:lvl w:ilvl="4">
        <w:start w:val="1"/>
        <w:numFmt w:val="lowerLetter"/>
        <w:pStyle w:val="Heading5"/>
        <w:lvlText w:val="(%5)"/>
        <w:lvlJc w:val="left"/>
        <w:pPr>
          <w:tabs>
            <w:tab w:val="num" w:pos="964"/>
          </w:tabs>
          <w:ind w:left="431"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98"/>
    <w:rsid w:val="00005A2E"/>
    <w:rsid w:val="00007F1C"/>
    <w:rsid w:val="00036131"/>
    <w:rsid w:val="00045FCD"/>
    <w:rsid w:val="00047CDF"/>
    <w:rsid w:val="00047D12"/>
    <w:rsid w:val="0005765C"/>
    <w:rsid w:val="0006363C"/>
    <w:rsid w:val="000653D0"/>
    <w:rsid w:val="000803A9"/>
    <w:rsid w:val="000910F5"/>
    <w:rsid w:val="00093749"/>
    <w:rsid w:val="000A7582"/>
    <w:rsid w:val="000B2E9A"/>
    <w:rsid w:val="000B3C1C"/>
    <w:rsid w:val="000C2083"/>
    <w:rsid w:val="000D12F3"/>
    <w:rsid w:val="000E2207"/>
    <w:rsid w:val="000E7F94"/>
    <w:rsid w:val="000F1E77"/>
    <w:rsid w:val="00142315"/>
    <w:rsid w:val="00150841"/>
    <w:rsid w:val="00150F7B"/>
    <w:rsid w:val="00156C02"/>
    <w:rsid w:val="00161808"/>
    <w:rsid w:val="001643A4"/>
    <w:rsid w:val="00170D26"/>
    <w:rsid w:val="0018580D"/>
    <w:rsid w:val="001C0A30"/>
    <w:rsid w:val="001C67B2"/>
    <w:rsid w:val="001D0438"/>
    <w:rsid w:val="001D0E7F"/>
    <w:rsid w:val="001E09EF"/>
    <w:rsid w:val="001E2860"/>
    <w:rsid w:val="001E737F"/>
    <w:rsid w:val="001F4BFA"/>
    <w:rsid w:val="001F6FBD"/>
    <w:rsid w:val="002117AA"/>
    <w:rsid w:val="00215A63"/>
    <w:rsid w:val="002241E9"/>
    <w:rsid w:val="002548B1"/>
    <w:rsid w:val="00260E08"/>
    <w:rsid w:val="00262A54"/>
    <w:rsid w:val="00264168"/>
    <w:rsid w:val="00267A2F"/>
    <w:rsid w:val="0027106E"/>
    <w:rsid w:val="0027443D"/>
    <w:rsid w:val="0028186C"/>
    <w:rsid w:val="0028582D"/>
    <w:rsid w:val="0029111A"/>
    <w:rsid w:val="002927C1"/>
    <w:rsid w:val="00295319"/>
    <w:rsid w:val="002A76DB"/>
    <w:rsid w:val="002B2E16"/>
    <w:rsid w:val="002C308A"/>
    <w:rsid w:val="002C6E26"/>
    <w:rsid w:val="002D252F"/>
    <w:rsid w:val="002E0FB0"/>
    <w:rsid w:val="002E3E70"/>
    <w:rsid w:val="00310D22"/>
    <w:rsid w:val="003116A4"/>
    <w:rsid w:val="00321898"/>
    <w:rsid w:val="00322C63"/>
    <w:rsid w:val="00334329"/>
    <w:rsid w:val="00334682"/>
    <w:rsid w:val="00334E90"/>
    <w:rsid w:val="00342597"/>
    <w:rsid w:val="0034361F"/>
    <w:rsid w:val="00343D43"/>
    <w:rsid w:val="00362613"/>
    <w:rsid w:val="00376966"/>
    <w:rsid w:val="00385D5A"/>
    <w:rsid w:val="00394776"/>
    <w:rsid w:val="00395BC7"/>
    <w:rsid w:val="00397D20"/>
    <w:rsid w:val="003C1984"/>
    <w:rsid w:val="003C4772"/>
    <w:rsid w:val="003D22C3"/>
    <w:rsid w:val="003F5C93"/>
    <w:rsid w:val="003F6006"/>
    <w:rsid w:val="00404449"/>
    <w:rsid w:val="00406AA0"/>
    <w:rsid w:val="0042735A"/>
    <w:rsid w:val="00427B10"/>
    <w:rsid w:val="00444B71"/>
    <w:rsid w:val="0044535D"/>
    <w:rsid w:val="00463114"/>
    <w:rsid w:val="00481CCF"/>
    <w:rsid w:val="004A3576"/>
    <w:rsid w:val="004C6312"/>
    <w:rsid w:val="004C712F"/>
    <w:rsid w:val="004D748A"/>
    <w:rsid w:val="004E203A"/>
    <w:rsid w:val="004F1A09"/>
    <w:rsid w:val="004F7C3D"/>
    <w:rsid w:val="0050342A"/>
    <w:rsid w:val="0050552B"/>
    <w:rsid w:val="00537B12"/>
    <w:rsid w:val="00550078"/>
    <w:rsid w:val="0055361D"/>
    <w:rsid w:val="00565C9D"/>
    <w:rsid w:val="0058420A"/>
    <w:rsid w:val="005858E1"/>
    <w:rsid w:val="00593CE1"/>
    <w:rsid w:val="0059671D"/>
    <w:rsid w:val="005A1D52"/>
    <w:rsid w:val="005B115F"/>
    <w:rsid w:val="005B11EB"/>
    <w:rsid w:val="005B3345"/>
    <w:rsid w:val="00620D31"/>
    <w:rsid w:val="00644E86"/>
    <w:rsid w:val="006635B7"/>
    <w:rsid w:val="0068128A"/>
    <w:rsid w:val="00696106"/>
    <w:rsid w:val="006B5B1C"/>
    <w:rsid w:val="006D05F4"/>
    <w:rsid w:val="006D4E80"/>
    <w:rsid w:val="006E1398"/>
    <w:rsid w:val="006E5C0A"/>
    <w:rsid w:val="006F5EB1"/>
    <w:rsid w:val="00703B84"/>
    <w:rsid w:val="00724BB5"/>
    <w:rsid w:val="00745289"/>
    <w:rsid w:val="0076055D"/>
    <w:rsid w:val="0077103D"/>
    <w:rsid w:val="00774A4A"/>
    <w:rsid w:val="0077614D"/>
    <w:rsid w:val="007773E3"/>
    <w:rsid w:val="00792735"/>
    <w:rsid w:val="007A3FA8"/>
    <w:rsid w:val="007A73DF"/>
    <w:rsid w:val="007B26A9"/>
    <w:rsid w:val="007B6A8F"/>
    <w:rsid w:val="007B763A"/>
    <w:rsid w:val="007C3A5A"/>
    <w:rsid w:val="007E1DAC"/>
    <w:rsid w:val="007F50ED"/>
    <w:rsid w:val="00806A3A"/>
    <w:rsid w:val="00807F38"/>
    <w:rsid w:val="00810DD0"/>
    <w:rsid w:val="008118BD"/>
    <w:rsid w:val="00820481"/>
    <w:rsid w:val="008212C4"/>
    <w:rsid w:val="00827E8C"/>
    <w:rsid w:val="008340B6"/>
    <w:rsid w:val="00834752"/>
    <w:rsid w:val="00841B0C"/>
    <w:rsid w:val="00866225"/>
    <w:rsid w:val="00867366"/>
    <w:rsid w:val="008706E7"/>
    <w:rsid w:val="00870F56"/>
    <w:rsid w:val="0088621E"/>
    <w:rsid w:val="0089243B"/>
    <w:rsid w:val="00897F43"/>
    <w:rsid w:val="008A56DB"/>
    <w:rsid w:val="008C2864"/>
    <w:rsid w:val="008C354D"/>
    <w:rsid w:val="008E093D"/>
    <w:rsid w:val="008F23BD"/>
    <w:rsid w:val="0092689B"/>
    <w:rsid w:val="009340BF"/>
    <w:rsid w:val="00951A16"/>
    <w:rsid w:val="00954303"/>
    <w:rsid w:val="009811FC"/>
    <w:rsid w:val="00991371"/>
    <w:rsid w:val="009D2544"/>
    <w:rsid w:val="009E3BE9"/>
    <w:rsid w:val="009E7143"/>
    <w:rsid w:val="009F7D70"/>
    <w:rsid w:val="00A00AEB"/>
    <w:rsid w:val="00A0499F"/>
    <w:rsid w:val="00A134BD"/>
    <w:rsid w:val="00A30006"/>
    <w:rsid w:val="00A35572"/>
    <w:rsid w:val="00A42E95"/>
    <w:rsid w:val="00A543BA"/>
    <w:rsid w:val="00A639CA"/>
    <w:rsid w:val="00A64C77"/>
    <w:rsid w:val="00A76651"/>
    <w:rsid w:val="00AB67D4"/>
    <w:rsid w:val="00AC2C4F"/>
    <w:rsid w:val="00AC49B4"/>
    <w:rsid w:val="00AE50D8"/>
    <w:rsid w:val="00AF3EA6"/>
    <w:rsid w:val="00B12957"/>
    <w:rsid w:val="00B14A85"/>
    <w:rsid w:val="00B1748D"/>
    <w:rsid w:val="00B202AD"/>
    <w:rsid w:val="00B3272D"/>
    <w:rsid w:val="00B54C59"/>
    <w:rsid w:val="00B5748E"/>
    <w:rsid w:val="00B604DB"/>
    <w:rsid w:val="00B837CB"/>
    <w:rsid w:val="00B911A0"/>
    <w:rsid w:val="00B960CD"/>
    <w:rsid w:val="00BA3859"/>
    <w:rsid w:val="00BB0ABE"/>
    <w:rsid w:val="00BB339D"/>
    <w:rsid w:val="00BC0A24"/>
    <w:rsid w:val="00C43536"/>
    <w:rsid w:val="00C57950"/>
    <w:rsid w:val="00C61555"/>
    <w:rsid w:val="00C617F2"/>
    <w:rsid w:val="00C63CA0"/>
    <w:rsid w:val="00C72A1B"/>
    <w:rsid w:val="00C93561"/>
    <w:rsid w:val="00CA24D3"/>
    <w:rsid w:val="00CA343D"/>
    <w:rsid w:val="00CB0F07"/>
    <w:rsid w:val="00CD44A4"/>
    <w:rsid w:val="00CE5622"/>
    <w:rsid w:val="00CE7D48"/>
    <w:rsid w:val="00D01050"/>
    <w:rsid w:val="00D07AC8"/>
    <w:rsid w:val="00D07E6E"/>
    <w:rsid w:val="00D1684A"/>
    <w:rsid w:val="00D22E5F"/>
    <w:rsid w:val="00D31420"/>
    <w:rsid w:val="00D57DBE"/>
    <w:rsid w:val="00D72CDF"/>
    <w:rsid w:val="00D87736"/>
    <w:rsid w:val="00D949D1"/>
    <w:rsid w:val="00DB72E0"/>
    <w:rsid w:val="00DC05F8"/>
    <w:rsid w:val="00DC4E5C"/>
    <w:rsid w:val="00DD3819"/>
    <w:rsid w:val="00DF21C1"/>
    <w:rsid w:val="00DF5973"/>
    <w:rsid w:val="00E01546"/>
    <w:rsid w:val="00E11D11"/>
    <w:rsid w:val="00E4538F"/>
    <w:rsid w:val="00E55368"/>
    <w:rsid w:val="00E95AD8"/>
    <w:rsid w:val="00EB3278"/>
    <w:rsid w:val="00ED4FE4"/>
    <w:rsid w:val="00EE2F89"/>
    <w:rsid w:val="00EF43BC"/>
    <w:rsid w:val="00F21D15"/>
    <w:rsid w:val="00F24BED"/>
    <w:rsid w:val="00F347DF"/>
    <w:rsid w:val="00F3557B"/>
    <w:rsid w:val="00F37F69"/>
    <w:rsid w:val="00F410D2"/>
    <w:rsid w:val="00F57E76"/>
    <w:rsid w:val="00F64D92"/>
    <w:rsid w:val="00F65A1F"/>
    <w:rsid w:val="00F736A1"/>
    <w:rsid w:val="00F8015A"/>
    <w:rsid w:val="00F826AC"/>
    <w:rsid w:val="00F82BBA"/>
    <w:rsid w:val="00F85E87"/>
    <w:rsid w:val="00F92D96"/>
    <w:rsid w:val="00F94909"/>
    <w:rsid w:val="00FB0A55"/>
    <w:rsid w:val="00FB1717"/>
    <w:rsid w:val="00FF1D27"/>
    <w:rsid w:val="00FF2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8B05D-8833-4D26-B8BF-4F52E77D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B604DB"/>
    <w:pPr>
      <w:spacing w:after="100" w:afterAutospacing="1" w:line="480" w:lineRule="auto"/>
      <w:ind w:firstLine="284"/>
      <w:jc w:val="both"/>
    </w:pPr>
    <w:rPr>
      <w:rFonts w:asciiTheme="majorBidi" w:eastAsiaTheme="minorEastAsia" w:hAnsiTheme="majorBidi" w:cstheme="minorBidi"/>
      <w:sz w:val="24"/>
      <w:szCs w:val="22"/>
    </w:rPr>
  </w:style>
  <w:style w:type="paragraph" w:styleId="Heading1">
    <w:name w:val="heading 1"/>
    <w:aliases w:val="h1"/>
    <w:basedOn w:val="Normal"/>
    <w:next w:val="Normal"/>
    <w:link w:val="Heading1Char"/>
    <w:qFormat/>
    <w:rsid w:val="00215A63"/>
    <w:pPr>
      <w:keepNext/>
      <w:keepLines/>
      <w:pageBreakBefore/>
      <w:numPr>
        <w:numId w:val="39"/>
      </w:numPr>
      <w:spacing w:before="100" w:beforeAutospacing="1"/>
      <w:jc w:val="center"/>
      <w:outlineLvl w:val="0"/>
    </w:pPr>
    <w:rPr>
      <w:rFonts w:eastAsiaTheme="majorEastAsia" w:cstheme="majorBidi"/>
      <w:b/>
      <w:bCs/>
      <w:caps/>
      <w:szCs w:val="28"/>
    </w:rPr>
  </w:style>
  <w:style w:type="paragraph" w:styleId="Heading2">
    <w:name w:val="heading 2"/>
    <w:aliases w:val="h2"/>
    <w:basedOn w:val="Normal"/>
    <w:next w:val="Normal"/>
    <w:link w:val="Heading2Char"/>
    <w:unhideWhenUsed/>
    <w:qFormat/>
    <w:rsid w:val="00EF43BC"/>
    <w:pPr>
      <w:keepNext/>
      <w:keepLines/>
      <w:numPr>
        <w:ilvl w:val="1"/>
        <w:numId w:val="39"/>
      </w:numPr>
      <w:spacing w:after="0" w:afterAutospacing="0"/>
      <w:ind w:left="794" w:hanging="794"/>
      <w:outlineLvl w:val="1"/>
    </w:pPr>
    <w:rPr>
      <w:rFonts w:eastAsiaTheme="majorEastAsia" w:cstheme="majorBidi"/>
      <w:b/>
      <w:bCs/>
      <w:szCs w:val="26"/>
    </w:rPr>
  </w:style>
  <w:style w:type="paragraph" w:styleId="Heading3">
    <w:name w:val="heading 3"/>
    <w:aliases w:val="h3"/>
    <w:basedOn w:val="Normal"/>
    <w:next w:val="Normal"/>
    <w:link w:val="Heading3Char"/>
    <w:unhideWhenUsed/>
    <w:qFormat/>
    <w:rsid w:val="00EF43BC"/>
    <w:pPr>
      <w:keepNext/>
      <w:keepLines/>
      <w:numPr>
        <w:ilvl w:val="2"/>
        <w:numId w:val="39"/>
      </w:numPr>
      <w:spacing w:after="0" w:afterAutospacing="0"/>
      <w:ind w:left="794" w:hanging="794"/>
      <w:outlineLvl w:val="2"/>
    </w:pPr>
    <w:rPr>
      <w:rFonts w:eastAsiaTheme="majorEastAsia" w:cstheme="majorBidi"/>
      <w:b/>
      <w:bCs/>
    </w:rPr>
  </w:style>
  <w:style w:type="paragraph" w:styleId="Heading4">
    <w:name w:val="heading 4"/>
    <w:aliases w:val="h4"/>
    <w:basedOn w:val="Normal"/>
    <w:next w:val="Normal"/>
    <w:link w:val="Heading4Char"/>
    <w:unhideWhenUsed/>
    <w:qFormat/>
    <w:rsid w:val="00EF43BC"/>
    <w:pPr>
      <w:keepNext/>
      <w:keepLines/>
      <w:numPr>
        <w:ilvl w:val="3"/>
        <w:numId w:val="39"/>
      </w:numPr>
      <w:spacing w:after="0" w:afterAutospacing="0"/>
      <w:ind w:left="794" w:hanging="794"/>
      <w:outlineLvl w:val="3"/>
    </w:pPr>
    <w:rPr>
      <w:rFonts w:eastAsiaTheme="majorEastAsia" w:cstheme="majorBidi"/>
      <w:b/>
      <w:bCs/>
      <w:iCs/>
    </w:rPr>
  </w:style>
  <w:style w:type="paragraph" w:styleId="Heading5">
    <w:name w:val="heading 5"/>
    <w:aliases w:val="h5"/>
    <w:basedOn w:val="Normal"/>
    <w:next w:val="Normal"/>
    <w:link w:val="Heading5Char"/>
    <w:unhideWhenUsed/>
    <w:qFormat/>
    <w:rsid w:val="00007F1C"/>
    <w:pPr>
      <w:keepNext/>
      <w:keepLines/>
      <w:numPr>
        <w:ilvl w:val="4"/>
        <w:numId w:val="39"/>
      </w:numPr>
      <w:spacing w:after="0" w:afterAutospacing="0"/>
      <w:outlineLvl w:val="4"/>
    </w:pPr>
    <w:rPr>
      <w:rFonts w:eastAsiaTheme="majorEastAsia" w:cstheme="majorBidi"/>
      <w:b/>
      <w:i/>
    </w:rPr>
  </w:style>
  <w:style w:type="paragraph" w:styleId="Heading6">
    <w:name w:val="heading 6"/>
    <w:basedOn w:val="Normal"/>
    <w:next w:val="Normal"/>
    <w:link w:val="Heading6Char"/>
    <w:semiHidden/>
    <w:unhideWhenUsed/>
    <w:qFormat/>
    <w:rsid w:val="00007F1C"/>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7F1C"/>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7F1C"/>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7F1C"/>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D11"/>
    <w:rPr>
      <w:color w:val="808080"/>
    </w:rPr>
  </w:style>
  <w:style w:type="paragraph" w:styleId="BalloonText">
    <w:name w:val="Balloon Text"/>
    <w:basedOn w:val="Normal"/>
    <w:link w:val="BalloonTextChar"/>
    <w:uiPriority w:val="99"/>
    <w:semiHidden/>
    <w:unhideWhenUsed/>
    <w:rsid w:val="00E1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11"/>
    <w:rPr>
      <w:rFonts w:ascii="Tahoma" w:hAnsi="Tahoma" w:cs="Tahoma"/>
      <w:sz w:val="16"/>
      <w:szCs w:val="16"/>
    </w:rPr>
  </w:style>
  <w:style w:type="character" w:styleId="BookTitle">
    <w:name w:val="Book Title"/>
    <w:basedOn w:val="DefaultParagraphFont"/>
    <w:uiPriority w:val="33"/>
    <w:qFormat/>
    <w:rsid w:val="001E09EF"/>
    <w:rPr>
      <w:rFonts w:ascii="Arial Narrow" w:hAnsi="Arial Narrow"/>
      <w:b/>
      <w:bCs/>
      <w:caps/>
      <w:color w:val="auto"/>
      <w:spacing w:val="5"/>
      <w:sz w:val="32"/>
      <w:u w:val="none"/>
    </w:rPr>
  </w:style>
  <w:style w:type="character" w:customStyle="1" w:styleId="Style1">
    <w:name w:val="Style1"/>
    <w:basedOn w:val="DefaultParagraphFont"/>
    <w:uiPriority w:val="19"/>
    <w:rsid w:val="009E3BE9"/>
    <w:rPr>
      <w:rFonts w:ascii="Times New Roman" w:hAnsi="Times New Roman"/>
      <w:b/>
      <w:caps/>
      <w:smallCaps w:val="0"/>
      <w:strike w:val="0"/>
      <w:dstrike w:val="0"/>
      <w:vanish w:val="0"/>
      <w:sz w:val="28"/>
      <w:vertAlign w:val="baseline"/>
    </w:rPr>
  </w:style>
  <w:style w:type="paragraph" w:styleId="EndnoteText">
    <w:name w:val="endnote text"/>
    <w:basedOn w:val="Normal"/>
    <w:link w:val="EndnoteTextChar"/>
    <w:uiPriority w:val="99"/>
    <w:semiHidden/>
    <w:unhideWhenUsed/>
    <w:rsid w:val="00D22E5F"/>
    <w:pPr>
      <w:spacing w:after="0" w:line="240" w:lineRule="auto"/>
    </w:pPr>
    <w:rPr>
      <w:sz w:val="20"/>
      <w:szCs w:val="20"/>
    </w:rPr>
  </w:style>
  <w:style w:type="character" w:styleId="CommentReference">
    <w:name w:val="annotation reference"/>
    <w:basedOn w:val="DefaultParagraphFont"/>
    <w:uiPriority w:val="99"/>
    <w:semiHidden/>
    <w:unhideWhenUsed/>
    <w:rsid w:val="0068128A"/>
    <w:rPr>
      <w:sz w:val="16"/>
      <w:szCs w:val="16"/>
    </w:rPr>
  </w:style>
  <w:style w:type="paragraph" w:styleId="CommentText">
    <w:name w:val="annotation text"/>
    <w:basedOn w:val="Normal"/>
    <w:link w:val="CommentTextChar"/>
    <w:uiPriority w:val="99"/>
    <w:semiHidden/>
    <w:unhideWhenUsed/>
    <w:rsid w:val="0068128A"/>
    <w:pPr>
      <w:spacing w:line="240" w:lineRule="auto"/>
    </w:pPr>
    <w:rPr>
      <w:sz w:val="20"/>
      <w:szCs w:val="20"/>
    </w:rPr>
  </w:style>
  <w:style w:type="character" w:customStyle="1" w:styleId="CommentTextChar">
    <w:name w:val="Comment Text Char"/>
    <w:basedOn w:val="DefaultParagraphFont"/>
    <w:link w:val="CommentText"/>
    <w:uiPriority w:val="99"/>
    <w:semiHidden/>
    <w:rsid w:val="0068128A"/>
    <w:rPr>
      <w:rFonts w:eastAsia="Calibri"/>
      <w:b w:val="0"/>
      <w:bCs w:val="0"/>
      <w:sz w:val="20"/>
      <w:szCs w:val="20"/>
      <w:lang w:val="en-MY"/>
    </w:rPr>
  </w:style>
  <w:style w:type="paragraph" w:styleId="CommentSubject">
    <w:name w:val="annotation subject"/>
    <w:basedOn w:val="CommentText"/>
    <w:next w:val="CommentText"/>
    <w:link w:val="CommentSubjectChar"/>
    <w:uiPriority w:val="99"/>
    <w:semiHidden/>
    <w:unhideWhenUsed/>
    <w:rsid w:val="0068128A"/>
    <w:rPr>
      <w:b/>
      <w:bCs/>
    </w:rPr>
  </w:style>
  <w:style w:type="character" w:customStyle="1" w:styleId="CommentSubjectChar">
    <w:name w:val="Comment Subject Char"/>
    <w:basedOn w:val="CommentTextChar"/>
    <w:link w:val="CommentSubject"/>
    <w:uiPriority w:val="99"/>
    <w:semiHidden/>
    <w:rsid w:val="0068128A"/>
    <w:rPr>
      <w:rFonts w:eastAsia="Calibri"/>
      <w:b w:val="0"/>
      <w:bCs w:val="0"/>
      <w:sz w:val="20"/>
      <w:szCs w:val="20"/>
      <w:lang w:val="en-MY"/>
    </w:rPr>
  </w:style>
  <w:style w:type="character" w:customStyle="1" w:styleId="Heading1Char">
    <w:name w:val="Heading 1 Char"/>
    <w:aliases w:val="h1 Char"/>
    <w:basedOn w:val="DefaultParagraphFont"/>
    <w:link w:val="Heading1"/>
    <w:rsid w:val="00215A63"/>
    <w:rPr>
      <w:rFonts w:asciiTheme="majorBidi" w:eastAsiaTheme="majorEastAsia" w:hAnsiTheme="majorBidi" w:cstheme="majorBidi"/>
      <w:b/>
      <w:bCs/>
      <w:caps/>
      <w:sz w:val="24"/>
      <w:szCs w:val="28"/>
    </w:rPr>
  </w:style>
  <w:style w:type="paragraph" w:styleId="NoSpacing">
    <w:name w:val="No Spacing"/>
    <w:uiPriority w:val="19"/>
    <w:qFormat/>
    <w:rsid w:val="00870F56"/>
    <w:pPr>
      <w:spacing w:after="0" w:line="240" w:lineRule="auto"/>
    </w:pPr>
    <w:rPr>
      <w:rFonts w:ascii="Times New Roman" w:eastAsia="Calibri" w:hAnsi="Times New Roman"/>
      <w:color w:val="000000" w:themeColor="text1"/>
      <w:sz w:val="24"/>
      <w:szCs w:val="22"/>
      <w:lang w:val="en-MY"/>
    </w:rPr>
  </w:style>
  <w:style w:type="character" w:customStyle="1" w:styleId="Heading2Char">
    <w:name w:val="Heading 2 Char"/>
    <w:aliases w:val="h2 Char"/>
    <w:basedOn w:val="DefaultParagraphFont"/>
    <w:link w:val="Heading2"/>
    <w:rsid w:val="00EF43BC"/>
    <w:rPr>
      <w:rFonts w:asciiTheme="majorBidi" w:eastAsiaTheme="majorEastAsia" w:hAnsiTheme="majorBidi" w:cstheme="majorBidi"/>
      <w:b/>
      <w:bCs/>
      <w:sz w:val="24"/>
      <w:szCs w:val="26"/>
    </w:rPr>
  </w:style>
  <w:style w:type="character" w:customStyle="1" w:styleId="Heading3Char">
    <w:name w:val="Heading 3 Char"/>
    <w:aliases w:val="h3 Char"/>
    <w:basedOn w:val="DefaultParagraphFont"/>
    <w:link w:val="Heading3"/>
    <w:rsid w:val="00EF43BC"/>
    <w:rPr>
      <w:rFonts w:asciiTheme="majorBidi" w:eastAsiaTheme="majorEastAsia" w:hAnsiTheme="majorBidi" w:cstheme="majorBidi"/>
      <w:b/>
      <w:bCs/>
      <w:sz w:val="24"/>
      <w:szCs w:val="22"/>
    </w:rPr>
  </w:style>
  <w:style w:type="character" w:customStyle="1" w:styleId="Heading4Char">
    <w:name w:val="Heading 4 Char"/>
    <w:aliases w:val="h4 Char"/>
    <w:basedOn w:val="DefaultParagraphFont"/>
    <w:link w:val="Heading4"/>
    <w:rsid w:val="00EF43BC"/>
    <w:rPr>
      <w:rFonts w:asciiTheme="majorBidi" w:eastAsiaTheme="majorEastAsia" w:hAnsiTheme="majorBidi" w:cstheme="majorBidi"/>
      <w:b/>
      <w:bCs/>
      <w:iCs/>
      <w:sz w:val="24"/>
      <w:szCs w:val="22"/>
    </w:rPr>
  </w:style>
  <w:style w:type="paragraph" w:styleId="TOCHeading">
    <w:name w:val="TOC Heading"/>
    <w:basedOn w:val="Heading1"/>
    <w:next w:val="Normal"/>
    <w:uiPriority w:val="39"/>
    <w:semiHidden/>
    <w:unhideWhenUsed/>
    <w:qFormat/>
    <w:rsid w:val="00385D5A"/>
    <w:pPr>
      <w:spacing w:line="276" w:lineRule="auto"/>
      <w:outlineLvl w:val="9"/>
    </w:pPr>
    <w:rPr>
      <w:rFonts w:asciiTheme="majorHAnsi" w:hAnsiTheme="majorHAnsi"/>
      <w:color w:val="365F91" w:themeColor="accent1" w:themeShade="BF"/>
    </w:rPr>
  </w:style>
  <w:style w:type="paragraph" w:customStyle="1" w:styleId="F7">
    <w:name w:val="F 7"/>
    <w:basedOn w:val="Normal"/>
    <w:link w:val="F7Char"/>
    <w:uiPriority w:val="19"/>
    <w:qFormat/>
    <w:rsid w:val="002A76DB"/>
  </w:style>
  <w:style w:type="paragraph" w:styleId="TableofFigures">
    <w:name w:val="table of figures"/>
    <w:basedOn w:val="Normal"/>
    <w:next w:val="Normal"/>
    <w:uiPriority w:val="99"/>
    <w:unhideWhenUsed/>
    <w:rsid w:val="007B26A9"/>
    <w:pPr>
      <w:spacing w:line="276" w:lineRule="auto"/>
      <w:ind w:firstLine="0"/>
    </w:pPr>
  </w:style>
  <w:style w:type="paragraph" w:styleId="TOC2">
    <w:name w:val="toc 2"/>
    <w:basedOn w:val="Normal"/>
    <w:next w:val="Normal"/>
    <w:autoRedefine/>
    <w:uiPriority w:val="39"/>
    <w:unhideWhenUsed/>
    <w:qFormat/>
    <w:rsid w:val="0018580D"/>
    <w:pPr>
      <w:tabs>
        <w:tab w:val="left" w:pos="1803"/>
        <w:tab w:val="right" w:leader="dot" w:pos="8495"/>
      </w:tabs>
      <w:spacing w:before="480" w:after="0" w:afterAutospacing="0"/>
      <w:ind w:firstLine="0"/>
    </w:pPr>
    <w:rPr>
      <w:rFonts w:ascii="Times New Roman" w:hAnsi="Times New Roman"/>
      <w:b/>
      <w:caps/>
    </w:rPr>
  </w:style>
  <w:style w:type="character" w:customStyle="1" w:styleId="F7Char">
    <w:name w:val="F 7 Char"/>
    <w:basedOn w:val="DefaultParagraphFont"/>
    <w:link w:val="F7"/>
    <w:uiPriority w:val="19"/>
    <w:rsid w:val="00B604DB"/>
    <w:rPr>
      <w:rFonts w:asciiTheme="majorBidi" w:eastAsiaTheme="minorEastAsia" w:hAnsiTheme="majorBidi" w:cstheme="minorBidi"/>
      <w:sz w:val="24"/>
      <w:szCs w:val="22"/>
    </w:rPr>
  </w:style>
  <w:style w:type="paragraph" w:styleId="TOC1">
    <w:name w:val="toc 1"/>
    <w:basedOn w:val="Normal"/>
    <w:next w:val="Normal"/>
    <w:autoRedefine/>
    <w:uiPriority w:val="39"/>
    <w:unhideWhenUsed/>
    <w:qFormat/>
    <w:rsid w:val="002117AA"/>
    <w:pPr>
      <w:tabs>
        <w:tab w:val="right" w:leader="dot" w:pos="8495"/>
      </w:tabs>
      <w:spacing w:after="0" w:afterAutospacing="0"/>
      <w:ind w:firstLine="0"/>
    </w:pPr>
    <w:rPr>
      <w:rFonts w:ascii="Times New Roman" w:hAnsi="Times New Roman"/>
      <w:noProof/>
    </w:rPr>
  </w:style>
  <w:style w:type="paragraph" w:styleId="TOC3">
    <w:name w:val="toc 3"/>
    <w:basedOn w:val="Normal"/>
    <w:next w:val="Normal"/>
    <w:autoRedefine/>
    <w:uiPriority w:val="39"/>
    <w:unhideWhenUsed/>
    <w:qFormat/>
    <w:rsid w:val="00DB72E0"/>
    <w:pPr>
      <w:tabs>
        <w:tab w:val="left" w:pos="0"/>
        <w:tab w:val="left" w:pos="1304"/>
        <w:tab w:val="right" w:leader="dot" w:pos="8495"/>
      </w:tabs>
      <w:spacing w:after="0" w:afterAutospacing="0"/>
      <w:ind w:left="567" w:hanging="567"/>
    </w:pPr>
    <w:rPr>
      <w:rFonts w:ascii="Times New Roman" w:hAnsi="Times New Roman"/>
      <w:noProof/>
    </w:rPr>
  </w:style>
  <w:style w:type="paragraph" w:styleId="TOC5">
    <w:name w:val="toc 5"/>
    <w:basedOn w:val="Normal"/>
    <w:next w:val="Normal"/>
    <w:autoRedefine/>
    <w:uiPriority w:val="39"/>
    <w:unhideWhenUsed/>
    <w:rsid w:val="00262A54"/>
    <w:pPr>
      <w:tabs>
        <w:tab w:val="left" w:pos="2921"/>
        <w:tab w:val="right" w:leader="dot" w:pos="8495"/>
      </w:tabs>
      <w:spacing w:after="0" w:afterAutospacing="0"/>
      <w:ind w:left="2269" w:hanging="851"/>
    </w:pPr>
  </w:style>
  <w:style w:type="paragraph" w:styleId="TOC4">
    <w:name w:val="toc 4"/>
    <w:basedOn w:val="Normal"/>
    <w:next w:val="Normal"/>
    <w:autoRedefine/>
    <w:uiPriority w:val="39"/>
    <w:unhideWhenUsed/>
    <w:rsid w:val="00262A54"/>
    <w:pPr>
      <w:tabs>
        <w:tab w:val="left" w:pos="1760"/>
        <w:tab w:val="right" w:leader="dot" w:pos="8495"/>
      </w:tabs>
      <w:spacing w:after="0" w:afterAutospacing="0"/>
      <w:ind w:left="1361" w:hanging="794"/>
    </w:pPr>
    <w:rPr>
      <w:noProof/>
    </w:rPr>
  </w:style>
  <w:style w:type="paragraph" w:customStyle="1" w:styleId="Bulletlist">
    <w:name w:val="Bullet list"/>
    <w:basedOn w:val="ListBullet"/>
    <w:next w:val="Normal"/>
    <w:uiPriority w:val="19"/>
    <w:qFormat/>
    <w:rsid w:val="0092689B"/>
    <w:pPr>
      <w:numPr>
        <w:numId w:val="0"/>
      </w:numPr>
    </w:pPr>
  </w:style>
  <w:style w:type="paragraph" w:styleId="ListBullet">
    <w:name w:val="List Bullet"/>
    <w:basedOn w:val="Normal"/>
    <w:uiPriority w:val="99"/>
    <w:semiHidden/>
    <w:unhideWhenUsed/>
    <w:rsid w:val="0092689B"/>
    <w:pPr>
      <w:numPr>
        <w:numId w:val="2"/>
      </w:numPr>
      <w:contextualSpacing/>
    </w:pPr>
  </w:style>
  <w:style w:type="paragraph" w:styleId="Caption">
    <w:name w:val="caption"/>
    <w:basedOn w:val="Normal"/>
    <w:next w:val="Normal"/>
    <w:uiPriority w:val="35"/>
    <w:unhideWhenUsed/>
    <w:qFormat/>
    <w:rsid w:val="00B54C59"/>
    <w:pPr>
      <w:spacing w:line="240" w:lineRule="auto"/>
      <w:jc w:val="center"/>
    </w:pPr>
    <w:rPr>
      <w:b/>
      <w:bCs/>
      <w:color w:val="000000" w:themeColor="text1"/>
      <w:szCs w:val="18"/>
    </w:rPr>
  </w:style>
  <w:style w:type="paragraph" w:styleId="Footer">
    <w:name w:val="footer"/>
    <w:basedOn w:val="Normal"/>
    <w:link w:val="FooterChar"/>
    <w:uiPriority w:val="99"/>
    <w:unhideWhenUsed/>
    <w:qFormat/>
    <w:rsid w:val="0092689B"/>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92689B"/>
    <w:rPr>
      <w:rFonts w:asciiTheme="majorBidi" w:eastAsiaTheme="minorEastAsia" w:hAnsiTheme="majorBidi" w:cstheme="minorBidi"/>
      <w:color w:val="000000" w:themeColor="text1"/>
      <w:sz w:val="16"/>
      <w:szCs w:val="22"/>
    </w:rPr>
  </w:style>
  <w:style w:type="character" w:customStyle="1" w:styleId="Heading5Char">
    <w:name w:val="Heading 5 Char"/>
    <w:aliases w:val="h5 Char"/>
    <w:basedOn w:val="DefaultParagraphFont"/>
    <w:link w:val="Heading5"/>
    <w:rsid w:val="00007F1C"/>
    <w:rPr>
      <w:rFonts w:asciiTheme="majorBidi" w:eastAsiaTheme="majorEastAsia" w:hAnsiTheme="majorBidi" w:cstheme="majorBidi"/>
      <w:b/>
      <w:i/>
      <w:sz w:val="24"/>
      <w:szCs w:val="22"/>
    </w:rPr>
  </w:style>
  <w:style w:type="paragraph" w:styleId="ListParagraph">
    <w:name w:val="List Paragraph"/>
    <w:aliases w:val="numbered lists"/>
    <w:basedOn w:val="Normal"/>
    <w:next w:val="Normal"/>
    <w:uiPriority w:val="3"/>
    <w:qFormat/>
    <w:rsid w:val="0092689B"/>
    <w:pPr>
      <w:numPr>
        <w:numId w:val="8"/>
      </w:numPr>
      <w:contextualSpacing/>
    </w:pPr>
  </w:style>
  <w:style w:type="paragraph" w:customStyle="1" w:styleId="indent">
    <w:name w:val="indent"/>
    <w:basedOn w:val="Normal"/>
    <w:uiPriority w:val="2"/>
    <w:qFormat/>
    <w:rsid w:val="00A543BA"/>
    <w:pPr>
      <w:ind w:left="794" w:firstLine="170"/>
    </w:pPr>
  </w:style>
  <w:style w:type="paragraph" w:customStyle="1" w:styleId="Noindent">
    <w:name w:val="No indent"/>
    <w:basedOn w:val="Normal"/>
    <w:next w:val="Normal"/>
    <w:uiPriority w:val="2"/>
    <w:qFormat/>
    <w:rsid w:val="0092689B"/>
  </w:style>
  <w:style w:type="character" w:customStyle="1" w:styleId="Heading6Char">
    <w:name w:val="Heading 6 Char"/>
    <w:basedOn w:val="DefaultParagraphFont"/>
    <w:link w:val="Heading6"/>
    <w:semiHidden/>
    <w:rsid w:val="00007F1C"/>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007F1C"/>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007F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7F1C"/>
    <w:rPr>
      <w:rFonts w:asciiTheme="majorHAnsi" w:eastAsiaTheme="majorEastAsia" w:hAnsiTheme="majorHAnsi" w:cstheme="majorBidi"/>
      <w:i/>
      <w:iCs/>
      <w:color w:val="404040" w:themeColor="text1" w:themeTint="BF"/>
      <w:sz w:val="20"/>
      <w:szCs w:val="20"/>
    </w:rPr>
  </w:style>
  <w:style w:type="numbering" w:customStyle="1" w:styleId="StyleUM">
    <w:name w:val="Style UM"/>
    <w:uiPriority w:val="99"/>
    <w:rsid w:val="00007F1C"/>
    <w:pPr>
      <w:numPr>
        <w:numId w:val="13"/>
      </w:numPr>
    </w:pPr>
  </w:style>
  <w:style w:type="paragraph" w:customStyle="1" w:styleId="textquote">
    <w:name w:val="text quote"/>
    <w:aliases w:val="tq"/>
    <w:basedOn w:val="Normal"/>
    <w:next w:val="Normal"/>
    <w:uiPriority w:val="2"/>
    <w:rsid w:val="0092689B"/>
    <w:pPr>
      <w:overflowPunct w:val="0"/>
      <w:autoSpaceDE w:val="0"/>
      <w:autoSpaceDN w:val="0"/>
      <w:adjustRightInd w:val="0"/>
      <w:spacing w:before="240" w:after="0" w:afterAutospacing="0"/>
      <w:ind w:left="737" w:firstLine="0"/>
      <w:textAlignment w:val="baseline"/>
    </w:pPr>
    <w:rPr>
      <w:rFonts w:ascii="Times" w:eastAsia="Times New Roman" w:hAnsi="Times" w:cs="Times New Roman"/>
      <w:szCs w:val="20"/>
    </w:rPr>
  </w:style>
  <w:style w:type="character" w:styleId="Hyperlink">
    <w:name w:val="Hyperlink"/>
    <w:basedOn w:val="DefaultParagraphFont"/>
    <w:uiPriority w:val="99"/>
    <w:unhideWhenUsed/>
    <w:rsid w:val="00295319"/>
    <w:rPr>
      <w:color w:val="0000FF" w:themeColor="hyperlink"/>
      <w:u w:val="single"/>
    </w:rPr>
  </w:style>
  <w:style w:type="paragraph" w:customStyle="1" w:styleId="AbstractText">
    <w:name w:val="Abstract Text"/>
    <w:basedOn w:val="Normal"/>
    <w:uiPriority w:val="2"/>
    <w:qFormat/>
    <w:rsid w:val="00047D12"/>
    <w:rPr>
      <w:rFonts w:ascii="Times New Roman" w:hAnsi="Times New Roman"/>
    </w:rPr>
  </w:style>
  <w:style w:type="paragraph" w:customStyle="1" w:styleId="CoverTitle">
    <w:name w:val="Cover Title"/>
    <w:basedOn w:val="Normal"/>
    <w:uiPriority w:val="1"/>
    <w:qFormat/>
    <w:rsid w:val="001E737F"/>
    <w:pPr>
      <w:spacing w:after="0" w:afterAutospacing="0" w:line="240" w:lineRule="auto"/>
      <w:jc w:val="center"/>
    </w:pPr>
    <w:rPr>
      <w:rFonts w:ascii="Times New Roman" w:hAnsi="Times New Roman" w:cs="Times New Roman"/>
      <w:b/>
      <w:bCs/>
      <w:sz w:val="28"/>
      <w:szCs w:val="28"/>
    </w:rPr>
  </w:style>
  <w:style w:type="paragraph" w:customStyle="1" w:styleId="AbstractTitle">
    <w:name w:val="Abstract Title"/>
    <w:basedOn w:val="Heading1"/>
    <w:next w:val="AbstractText"/>
    <w:uiPriority w:val="1"/>
    <w:qFormat/>
    <w:rsid w:val="002117AA"/>
    <w:pPr>
      <w:numPr>
        <w:numId w:val="0"/>
      </w:numPr>
      <w:spacing w:beforeLines="100"/>
    </w:pPr>
    <w:rPr>
      <w:rFonts w:ascii="Times New Roman" w:hAnsi="Times New Roman" w:cs="Times New Roman"/>
      <w:color w:val="000000" w:themeColor="text1"/>
    </w:rPr>
  </w:style>
  <w:style w:type="paragraph" w:customStyle="1" w:styleId="AckTitle">
    <w:name w:val="Ack Title"/>
    <w:basedOn w:val="Heading1"/>
    <w:next w:val="Normal"/>
    <w:uiPriority w:val="1"/>
    <w:qFormat/>
    <w:rsid w:val="002117AA"/>
    <w:pPr>
      <w:numPr>
        <w:numId w:val="0"/>
      </w:numPr>
    </w:pPr>
    <w:rPr>
      <w:rFonts w:ascii="Times New Roman" w:hAnsi="Times New Roman"/>
      <w:color w:val="000000" w:themeColor="text1"/>
    </w:rPr>
  </w:style>
  <w:style w:type="paragraph" w:customStyle="1" w:styleId="Othertitle">
    <w:name w:val="Other title"/>
    <w:basedOn w:val="Heading1"/>
    <w:uiPriority w:val="1"/>
    <w:qFormat/>
    <w:rsid w:val="00047D12"/>
    <w:pPr>
      <w:numPr>
        <w:numId w:val="0"/>
      </w:numPr>
    </w:pPr>
    <w:rPr>
      <w:rFonts w:eastAsiaTheme="minorHAnsi"/>
      <w:color w:val="000000" w:themeColor="text1"/>
    </w:rPr>
  </w:style>
  <w:style w:type="paragraph" w:customStyle="1" w:styleId="RefTitle">
    <w:name w:val="Ref Title"/>
    <w:basedOn w:val="Heading1"/>
    <w:next w:val="Bibliography"/>
    <w:uiPriority w:val="1"/>
    <w:qFormat/>
    <w:rsid w:val="00406AA0"/>
    <w:pPr>
      <w:numPr>
        <w:numId w:val="0"/>
      </w:numPr>
    </w:pPr>
    <w:rPr>
      <w:bCs w:val="0"/>
    </w:rPr>
  </w:style>
  <w:style w:type="paragraph" w:styleId="Bibliography">
    <w:name w:val="Bibliography"/>
    <w:basedOn w:val="Normal"/>
    <w:next w:val="Normal"/>
    <w:uiPriority w:val="37"/>
    <w:semiHidden/>
    <w:unhideWhenUsed/>
    <w:rsid w:val="001643A4"/>
  </w:style>
  <w:style w:type="table" w:styleId="TableGrid">
    <w:name w:val="Table Grid"/>
    <w:basedOn w:val="TableNormal"/>
    <w:uiPriority w:val="59"/>
    <w:rsid w:val="00C43536"/>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36"/>
    <w:rPr>
      <w:rFonts w:asciiTheme="majorBidi" w:eastAsiaTheme="minorEastAsia" w:hAnsiTheme="majorBidi" w:cstheme="minorBidi"/>
      <w:sz w:val="24"/>
      <w:szCs w:val="22"/>
    </w:rPr>
  </w:style>
  <w:style w:type="character" w:customStyle="1" w:styleId="EndnoteTextChar">
    <w:name w:val="Endnote Text Char"/>
    <w:basedOn w:val="DefaultParagraphFont"/>
    <w:link w:val="EndnoteText"/>
    <w:uiPriority w:val="99"/>
    <w:semiHidden/>
    <w:rsid w:val="00D22E5F"/>
    <w:rPr>
      <w:rFonts w:asciiTheme="majorBidi" w:eastAsiaTheme="minorEastAsia" w:hAnsiTheme="majorBidi" w:cstheme="minorBidi"/>
      <w:sz w:val="20"/>
      <w:szCs w:val="20"/>
    </w:rPr>
  </w:style>
  <w:style w:type="character" w:styleId="EndnoteReference">
    <w:name w:val="endnote reference"/>
    <w:basedOn w:val="DefaultParagraphFont"/>
    <w:uiPriority w:val="99"/>
    <w:semiHidden/>
    <w:unhideWhenUsed/>
    <w:rsid w:val="00D22E5F"/>
    <w:rPr>
      <w:vertAlign w:val="superscript"/>
    </w:rPr>
  </w:style>
  <w:style w:type="paragraph" w:customStyle="1" w:styleId="Body">
    <w:name w:val="Body"/>
    <w:basedOn w:val="Normal"/>
    <w:uiPriority w:val="19"/>
    <w:qFormat/>
    <w:rsid w:val="002E0FB0"/>
    <w:pPr>
      <w:spacing w:after="0" w:afterAutospacing="0" w:line="360" w:lineRule="auto"/>
    </w:pPr>
  </w:style>
  <w:style w:type="paragraph" w:styleId="TOC6">
    <w:name w:val="toc 6"/>
    <w:basedOn w:val="Normal"/>
    <w:next w:val="Normal"/>
    <w:autoRedefine/>
    <w:uiPriority w:val="4"/>
    <w:unhideWhenUsed/>
    <w:rsid w:val="00262A54"/>
    <w:pPr>
      <w:tabs>
        <w:tab w:val="left" w:pos="2527"/>
        <w:tab w:val="right" w:leader="dot" w:pos="8495"/>
      </w:tabs>
      <w:spacing w:after="0" w:afterAutospacing="0"/>
      <w:ind w:left="2269" w:hanging="851"/>
    </w:pPr>
  </w:style>
  <w:style w:type="character" w:styleId="IntenseReference">
    <w:name w:val="Intense Reference"/>
    <w:basedOn w:val="DefaultParagraphFont"/>
    <w:uiPriority w:val="32"/>
    <w:qFormat/>
    <w:rsid w:val="001E09EF"/>
    <w:rPr>
      <w:b/>
      <w:bCs/>
      <w:smallCaps/>
      <w:color w:val="C0504D" w:themeColor="accent2"/>
      <w:spacing w:val="5"/>
      <w:u w:val="single"/>
    </w:rPr>
  </w:style>
  <w:style w:type="paragraph" w:styleId="Title">
    <w:name w:val="Title"/>
    <w:basedOn w:val="Normal"/>
    <w:next w:val="Normal"/>
    <w:link w:val="TitleChar"/>
    <w:uiPriority w:val="19"/>
    <w:qFormat/>
    <w:rsid w:val="001E09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1E09EF"/>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3557B"/>
    <w:rPr>
      <w:vertAlign w:val="superscript"/>
    </w:rPr>
  </w:style>
  <w:style w:type="paragraph" w:styleId="FootnoteText">
    <w:name w:val="footnote text"/>
    <w:basedOn w:val="Normal"/>
    <w:link w:val="FootnoteTextChar"/>
    <w:uiPriority w:val="99"/>
    <w:semiHidden/>
    <w:unhideWhenUsed/>
    <w:rsid w:val="00F6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D92"/>
    <w:rPr>
      <w:rFonts w:asciiTheme="majorBidi" w:eastAsiaTheme="minorEastAsia" w:hAnsiTheme="majorBidi" w:cstheme="minorBidi"/>
      <w:sz w:val="20"/>
      <w:szCs w:val="20"/>
    </w:rPr>
  </w:style>
  <w:style w:type="paragraph" w:customStyle="1" w:styleId="AppendixsubTitle">
    <w:name w:val="Appendix subTitle"/>
    <w:basedOn w:val="Normal"/>
    <w:next w:val="Normal"/>
    <w:uiPriority w:val="2"/>
    <w:rsid w:val="008C354D"/>
    <w:pPr>
      <w:numPr>
        <w:numId w:val="40"/>
      </w:numPr>
      <w:spacing w:after="0" w:afterAutospacing="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46863">
      <w:bodyDiv w:val="1"/>
      <w:marLeft w:val="0"/>
      <w:marRight w:val="0"/>
      <w:marTop w:val="0"/>
      <w:marBottom w:val="0"/>
      <w:divBdr>
        <w:top w:val="none" w:sz="0" w:space="0" w:color="auto"/>
        <w:left w:val="none" w:sz="0" w:space="0" w:color="auto"/>
        <w:bottom w:val="none" w:sz="0" w:space="0" w:color="auto"/>
        <w:right w:val="none" w:sz="0" w:space="0" w:color="auto"/>
      </w:divBdr>
    </w:div>
    <w:div w:id="1890335654">
      <w:bodyDiv w:val="1"/>
      <w:marLeft w:val="0"/>
      <w:marRight w:val="0"/>
      <w:marTop w:val="0"/>
      <w:marBottom w:val="0"/>
      <w:divBdr>
        <w:top w:val="none" w:sz="0" w:space="0" w:color="auto"/>
        <w:left w:val="none" w:sz="0" w:space="0" w:color="auto"/>
        <w:bottom w:val="none" w:sz="0" w:space="0" w:color="auto"/>
        <w:right w:val="none" w:sz="0" w:space="0" w:color="auto"/>
      </w:divBdr>
      <w:divsChild>
        <w:div w:id="4290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Downloads\5-ips-160416-v4--thesis-or-dissertation-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03A6E71C42495C998EC12C327A8A09"/>
        <w:category>
          <w:name w:val="General"/>
          <w:gallery w:val="placeholder"/>
        </w:category>
        <w:types>
          <w:type w:val="bbPlcHdr"/>
        </w:types>
        <w:behaviors>
          <w:behavior w:val="content"/>
        </w:behaviors>
        <w:guid w:val="{D4DAA76E-ABF9-4285-A709-FF53F4E08B88}"/>
      </w:docPartPr>
      <w:docPartBody>
        <w:p w:rsidR="001144C9" w:rsidRPr="003F5C93" w:rsidRDefault="003070FA" w:rsidP="001E09EF">
          <w:pPr>
            <w:spacing w:after="240" w:line="240" w:lineRule="auto"/>
            <w:jc w:val="center"/>
            <w:rPr>
              <w:b/>
              <w:bCs/>
              <w:i/>
              <w:sz w:val="32"/>
            </w:rPr>
          </w:pPr>
          <w:r w:rsidRPr="003F5C93">
            <w:rPr>
              <w:rFonts w:ascii="Arial Narrow" w:hAnsi="Arial Narrow"/>
              <w:b/>
              <w:bCs/>
              <w:color w:val="A6A6A6" w:themeColor="background1" w:themeShade="A6"/>
              <w:sz w:val="32"/>
              <w:szCs w:val="40"/>
            </w:rPr>
            <w:t>TITLE OF RESEARCH REPORT / DISSERTATION / THESIS</w:t>
          </w:r>
        </w:p>
        <w:p w:rsidR="006350C9" w:rsidRDefault="006350C9"/>
      </w:docPartBody>
    </w:docPart>
    <w:docPart>
      <w:docPartPr>
        <w:name w:val="03035D0E92F244ABB527E0AC8DCD2791"/>
        <w:category>
          <w:name w:val="General"/>
          <w:gallery w:val="placeholder"/>
        </w:category>
        <w:types>
          <w:type w:val="bbPlcHdr"/>
        </w:types>
        <w:behaviors>
          <w:behavior w:val="content"/>
        </w:behaviors>
        <w:guid w:val="{D761D0EF-315B-437C-87AA-8CAB13663922}"/>
      </w:docPartPr>
      <w:docPartBody>
        <w:p w:rsidR="006350C9" w:rsidRDefault="003070FA">
          <w:pPr>
            <w:pStyle w:val="03035D0E92F244ABB527E0AC8DCD2791"/>
          </w:pPr>
          <w:r w:rsidRPr="003F5C93">
            <w:rPr>
              <w:rFonts w:ascii="Arial Narrow" w:eastAsiaTheme="minorHAnsi" w:hAnsi="Arial Narrow" w:cs="Garamond"/>
              <w:b/>
              <w:bCs/>
              <w:color w:val="A6A6A6" w:themeColor="background1" w:themeShade="A6"/>
              <w:sz w:val="32"/>
              <w:szCs w:val="30"/>
            </w:rPr>
            <w:t xml:space="preserve">NAME OF CANDIDATE </w:t>
          </w:r>
        </w:p>
      </w:docPartBody>
    </w:docPart>
    <w:docPart>
      <w:docPartPr>
        <w:name w:val="0A42B220F8EC44B6B2F623BAD2608C49"/>
        <w:category>
          <w:name w:val="General"/>
          <w:gallery w:val="placeholder"/>
        </w:category>
        <w:types>
          <w:type w:val="bbPlcHdr"/>
        </w:types>
        <w:behaviors>
          <w:behavior w:val="content"/>
        </w:behaviors>
        <w:guid w:val="{D711626A-9229-4C79-BBA7-DBCF4805D518}"/>
      </w:docPartPr>
      <w:docPartBody>
        <w:p w:rsidR="006350C9" w:rsidRDefault="003070FA">
          <w:pPr>
            <w:pStyle w:val="0A42B220F8EC44B6B2F623BAD2608C49"/>
          </w:pPr>
          <w:r w:rsidRPr="001E09EF">
            <w:rPr>
              <w:rStyle w:val="BookTitle"/>
              <w:color w:val="808080" w:themeColor="background1" w:themeShade="80"/>
              <w:szCs w:val="32"/>
            </w:rPr>
            <w:t>Academy / faculty / institute / centrE where candidate is registered</w:t>
          </w:r>
        </w:p>
      </w:docPartBody>
    </w:docPart>
    <w:docPart>
      <w:docPartPr>
        <w:name w:val="A72EF747AA76491CAAAE39E4A2FF7C57"/>
        <w:category>
          <w:name w:val="General"/>
          <w:gallery w:val="placeholder"/>
        </w:category>
        <w:types>
          <w:type w:val="bbPlcHdr"/>
        </w:types>
        <w:behaviors>
          <w:behavior w:val="content"/>
        </w:behaviors>
        <w:guid w:val="{C68355D6-E171-4DDB-90F2-8D78955BA1F3}"/>
      </w:docPartPr>
      <w:docPartBody>
        <w:p w:rsidR="006350C9" w:rsidRDefault="003070FA">
          <w:pPr>
            <w:pStyle w:val="A72EF747AA76491CAAAE39E4A2FF7C57"/>
          </w:pPr>
          <w:r w:rsidRPr="001E09EF">
            <w:rPr>
              <w:rStyle w:val="BookTitle"/>
              <w:color w:val="808080" w:themeColor="background1" w:themeShade="80"/>
              <w:szCs w:val="32"/>
            </w:rPr>
            <w:t>year OF SUBMISSION</w:t>
          </w:r>
        </w:p>
      </w:docPartBody>
    </w:docPart>
    <w:docPart>
      <w:docPartPr>
        <w:name w:val="09C588EB3F7B4E7EB25EEF768C94B80A"/>
        <w:category>
          <w:name w:val="General"/>
          <w:gallery w:val="placeholder"/>
        </w:category>
        <w:types>
          <w:type w:val="bbPlcHdr"/>
        </w:types>
        <w:behaviors>
          <w:behavior w:val="content"/>
        </w:behaviors>
        <w:guid w:val="{8EC9CE0F-E9AA-49B7-BBEF-4C0CEFA1ACF9}"/>
      </w:docPartPr>
      <w:docPartBody>
        <w:p w:rsidR="001144C9" w:rsidRPr="00F736A1" w:rsidRDefault="003070FA" w:rsidP="003F5C93">
          <w:pPr>
            <w:autoSpaceDE w:val="0"/>
            <w:autoSpaceDN w:val="0"/>
            <w:adjustRightInd w:val="0"/>
            <w:spacing w:after="0"/>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rPr>
            <w:t xml:space="preserve">TITLE OF 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rsidR="001144C9" w:rsidRPr="00F736A1" w:rsidRDefault="003070FA" w:rsidP="003F5C93">
          <w:pPr>
            <w:spacing w:after="0"/>
            <w:jc w:val="center"/>
            <w:rPr>
              <w:rFonts w:ascii="Times New Roman" w:hAnsi="Times New Roman" w:cs="Times New Roman"/>
              <w:b/>
              <w:color w:val="A6A6A6" w:themeColor="background1" w:themeShade="A6"/>
              <w:sz w:val="28"/>
              <w:szCs w:val="28"/>
            </w:rPr>
          </w:pPr>
          <w:r w:rsidRPr="00F736A1">
            <w:rPr>
              <w:rFonts w:ascii="Times New Roman" w:eastAsiaTheme="minorHAnsi" w:hAnsi="Times New Roman" w:cs="Times New Roman"/>
              <w:b/>
              <w:bCs/>
              <w:color w:val="A6A6A6" w:themeColor="background1" w:themeShade="A6"/>
              <w:sz w:val="28"/>
              <w:szCs w:val="28"/>
            </w:rPr>
            <w:t>BEEN APPROVED BY THE FACULTY / SENATE</w:t>
          </w:r>
        </w:p>
        <w:p w:rsidR="006350C9" w:rsidRDefault="006350C9"/>
      </w:docPartBody>
    </w:docPart>
    <w:docPart>
      <w:docPartPr>
        <w:name w:val="D4BD1059F72E4532B618FB718D02098E"/>
        <w:category>
          <w:name w:val="General"/>
          <w:gallery w:val="placeholder"/>
        </w:category>
        <w:types>
          <w:type w:val="bbPlcHdr"/>
        </w:types>
        <w:behaviors>
          <w:behavior w:val="content"/>
        </w:behaviors>
        <w:guid w:val="{45C3DB72-6048-49F6-AB4C-67588B31EF45}"/>
      </w:docPartPr>
      <w:docPartBody>
        <w:p w:rsidR="006350C9" w:rsidRDefault="003070FA">
          <w:pPr>
            <w:pStyle w:val="D4BD1059F72E4532B618FB718D02098E"/>
          </w:pPr>
          <w:r w:rsidRPr="00550078">
            <w:rPr>
              <w:rFonts w:ascii="Times New Roman" w:hAnsi="Times New Roman" w:cs="Times New Roman"/>
              <w:b/>
              <w:bCs/>
              <w:caps/>
              <w:color w:val="808080" w:themeColor="background1" w:themeShade="80"/>
              <w:spacing w:val="5"/>
              <w:sz w:val="28"/>
              <w:szCs w:val="28"/>
            </w:rPr>
            <w:t>NAME</w:t>
          </w:r>
          <w:r>
            <w:rPr>
              <w:rFonts w:ascii="Times New Roman" w:hAnsi="Times New Roman" w:cs="Times New Roman"/>
              <w:b/>
              <w:bCs/>
              <w:caps/>
              <w:color w:val="808080" w:themeColor="background1" w:themeShade="80"/>
              <w:spacing w:val="5"/>
              <w:sz w:val="28"/>
              <w:szCs w:val="28"/>
            </w:rPr>
            <w:t xml:space="preserve"> of candidate</w:t>
          </w:r>
        </w:p>
      </w:docPartBody>
    </w:docPart>
    <w:docPart>
      <w:docPartPr>
        <w:name w:val="6FEF5A218F3B43589EA3B00D6B772251"/>
        <w:category>
          <w:name w:val="General"/>
          <w:gallery w:val="placeholder"/>
        </w:category>
        <w:types>
          <w:type w:val="bbPlcHdr"/>
        </w:types>
        <w:behaviors>
          <w:behavior w:val="content"/>
        </w:behaviors>
        <w:guid w:val="{AD3A6786-4D1D-48F0-93C4-BDDAC4A266EF}"/>
      </w:docPartPr>
      <w:docPartBody>
        <w:p w:rsidR="006350C9" w:rsidRDefault="003070FA">
          <w:pPr>
            <w:pStyle w:val="6FEF5A218F3B43589EA3B00D6B772251"/>
          </w:pPr>
          <w:r w:rsidRPr="00991371">
            <w:rPr>
              <w:rStyle w:val="BookTitle"/>
              <w:rFonts w:ascii="Times New Roman" w:hAnsi="Times New Roman"/>
              <w:color w:val="808080" w:themeColor="background1" w:themeShade="80"/>
              <w:sz w:val="28"/>
              <w:szCs w:val="30"/>
            </w:rPr>
            <w:t>Academ</w:t>
          </w:r>
          <w:r>
            <w:rPr>
              <w:rStyle w:val="BookTitle"/>
              <w:rFonts w:ascii="Times New Roman" w:hAnsi="Times New Roman"/>
              <w:color w:val="808080" w:themeColor="background1" w:themeShade="80"/>
              <w:sz w:val="28"/>
              <w:szCs w:val="30"/>
            </w:rPr>
            <w:t>y / faculty / institute / centRE</w:t>
          </w:r>
          <w:r w:rsidRPr="00991371">
            <w:rPr>
              <w:rStyle w:val="BookTitle"/>
              <w:rFonts w:ascii="Times New Roman" w:hAnsi="Times New Roman"/>
              <w:color w:val="808080" w:themeColor="background1" w:themeShade="80"/>
              <w:sz w:val="28"/>
              <w:szCs w:val="30"/>
            </w:rPr>
            <w:t xml:space="preserve"> where candidate is registered</w:t>
          </w:r>
        </w:p>
      </w:docPartBody>
    </w:docPart>
    <w:docPart>
      <w:docPartPr>
        <w:name w:val="56D24E46CE774517A2BC6BA8BD2B8A3A"/>
        <w:category>
          <w:name w:val="General"/>
          <w:gallery w:val="placeholder"/>
        </w:category>
        <w:types>
          <w:type w:val="bbPlcHdr"/>
        </w:types>
        <w:behaviors>
          <w:behavior w:val="content"/>
        </w:behaviors>
        <w:guid w:val="{B9B82021-0D38-44B2-8435-EAF0EE4B26BC}"/>
      </w:docPartPr>
      <w:docPartBody>
        <w:p w:rsidR="006350C9" w:rsidRDefault="003070FA">
          <w:pPr>
            <w:pStyle w:val="56D24E46CE774517A2BC6BA8BD2B8A3A"/>
          </w:pPr>
          <w:r w:rsidRPr="00AC2C4F">
            <w:rPr>
              <w:rStyle w:val="Style1"/>
              <w:bCs/>
              <w:color w:val="808080" w:themeColor="background1" w:themeShade="80"/>
              <w:szCs w:val="28"/>
            </w:rPr>
            <w:t>YEAR</w:t>
          </w:r>
          <w:r>
            <w:rPr>
              <w:rStyle w:val="Style1"/>
              <w:bCs/>
              <w:color w:val="808080" w:themeColor="background1" w:themeShade="80"/>
              <w:szCs w:val="28"/>
            </w:rPr>
            <w:t xml:space="preserve">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FA"/>
    <w:rsid w:val="003070FA"/>
    <w:rsid w:val="006230DD"/>
    <w:rsid w:val="006350C9"/>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s-MY" w:eastAsia="ms-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35D0E92F244ABB527E0AC8DCD2791">
    <w:name w:val="03035D0E92F244ABB527E0AC8DCD2791"/>
  </w:style>
  <w:style w:type="character" w:styleId="BookTitle">
    <w:name w:val="Book Title"/>
    <w:basedOn w:val="DefaultParagraphFont"/>
    <w:uiPriority w:val="33"/>
    <w:qFormat/>
    <w:rPr>
      <w:rFonts w:ascii="Arial Narrow" w:hAnsi="Arial Narrow"/>
      <w:b/>
      <w:bCs/>
      <w:caps/>
      <w:color w:val="auto"/>
      <w:spacing w:val="5"/>
      <w:sz w:val="32"/>
      <w:u w:val="none"/>
    </w:rPr>
  </w:style>
  <w:style w:type="paragraph" w:customStyle="1" w:styleId="0A42B220F8EC44B6B2F623BAD2608C49">
    <w:name w:val="0A42B220F8EC44B6B2F623BAD2608C49"/>
  </w:style>
  <w:style w:type="paragraph" w:customStyle="1" w:styleId="A72EF747AA76491CAAAE39E4A2FF7C57">
    <w:name w:val="A72EF747AA76491CAAAE39E4A2FF7C57"/>
  </w:style>
  <w:style w:type="paragraph" w:customStyle="1" w:styleId="D4BD1059F72E4532B618FB718D02098E">
    <w:name w:val="D4BD1059F72E4532B618FB718D02098E"/>
  </w:style>
  <w:style w:type="paragraph" w:customStyle="1" w:styleId="6FEF5A218F3B43589EA3B00D6B772251">
    <w:name w:val="6FEF5A218F3B43589EA3B00D6B772251"/>
  </w:style>
  <w:style w:type="character" w:customStyle="1" w:styleId="Style1">
    <w:name w:val="Style1"/>
    <w:basedOn w:val="DefaultParagraphFont"/>
    <w:uiPriority w:val="19"/>
    <w:rPr>
      <w:rFonts w:ascii="Times New Roman" w:hAnsi="Times New Roman"/>
      <w:b/>
      <w:caps/>
      <w:smallCaps w:val="0"/>
      <w:strike w:val="0"/>
      <w:dstrike w:val="0"/>
      <w:vanish w:val="0"/>
      <w:sz w:val="28"/>
      <w:vertAlign w:val="baseline"/>
    </w:rPr>
  </w:style>
  <w:style w:type="paragraph" w:customStyle="1" w:styleId="56D24E46CE774517A2BC6BA8BD2B8A3A">
    <w:name w:val="56D24E46CE774517A2BC6BA8BD2B8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DD74187C68614996EDA420A110E3E0" ma:contentTypeVersion="15" ma:contentTypeDescription="Create a new document." ma:contentTypeScope="" ma:versionID="3ac37a5966b8ae56ce2bcb790c16fa0e">
  <xsd:schema xmlns:xsd="http://www.w3.org/2001/XMLSchema" xmlns:xs="http://www.w3.org/2001/XMLSchema" xmlns:p="http://schemas.microsoft.com/office/2006/metadata/properties" xmlns:ns1="http://schemas.microsoft.com/sharepoint/v3" xmlns:ns2="b9b4a659-4223-42e1-9fbf-ef7b5624e053" xmlns:ns3="bdead85a-9144-4751-a3ee-de981aec4022" targetNamespace="http://schemas.microsoft.com/office/2006/metadata/properties" ma:root="true" ma:fieldsID="55e98e2fb0ea1904ebda7a3182d8a9e2" ns1:_="" ns2:_="" ns3:_="">
    <xsd:import namespace="http://schemas.microsoft.com/sharepoint/v3"/>
    <xsd:import namespace="b9b4a659-4223-42e1-9fbf-ef7b5624e053"/>
    <xsd:import namespace="bdead85a-9144-4751-a3ee-de981aec40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4a659-4223-42e1-9fbf-ef7b5624e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ad85a-9144-4751-a3ee-de981aec4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88B6CA-D7C0-4DCF-800A-536BB577DCD0}">
  <ds:schemaRefs>
    <ds:schemaRef ds:uri="http://schemas.openxmlformats.org/officeDocument/2006/bibliography"/>
  </ds:schemaRefs>
</ds:datastoreItem>
</file>

<file path=customXml/itemProps2.xml><?xml version="1.0" encoding="utf-8"?>
<ds:datastoreItem xmlns:ds="http://schemas.openxmlformats.org/officeDocument/2006/customXml" ds:itemID="{EAA9371F-3292-4BCE-8FED-00D44A6E76CB}"/>
</file>

<file path=customXml/itemProps3.xml><?xml version="1.0" encoding="utf-8"?>
<ds:datastoreItem xmlns:ds="http://schemas.openxmlformats.org/officeDocument/2006/customXml" ds:itemID="{990F12E2-6546-47F4-914C-283DF050BD97}"/>
</file>

<file path=customXml/itemProps4.xml><?xml version="1.0" encoding="utf-8"?>
<ds:datastoreItem xmlns:ds="http://schemas.openxmlformats.org/officeDocument/2006/customXml" ds:itemID="{1F024B7E-D504-4184-A445-3173D4CE9D9B}"/>
</file>

<file path=docProps/app.xml><?xml version="1.0" encoding="utf-8"?>
<Properties xmlns="http://schemas.openxmlformats.org/officeDocument/2006/extended-properties" xmlns:vt="http://schemas.openxmlformats.org/officeDocument/2006/docPropsVTypes">
  <Template>5-ips-160416-v4--thesis-or-dissertation-template (2)</Template>
  <TotalTime>1</TotalTime>
  <Pages>3</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RAHIMAH BINTI ALIAS</cp:lastModifiedBy>
  <cp:revision>2</cp:revision>
  <cp:lastPrinted>2016-04-14T05:21:00Z</cp:lastPrinted>
  <dcterms:created xsi:type="dcterms:W3CDTF">2018-11-26T08:02:00Z</dcterms:created>
  <dcterms:modified xsi:type="dcterms:W3CDTF">2018-11-26T08:02:00Z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0x01010049DD74187C68614996EDA420A110E3E0</vt:lpwstr>
  </property>
</Properties>
</file>